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C2" w:rsidRPr="00FA1C28" w:rsidRDefault="00372574" w:rsidP="00372574">
      <w:pPr>
        <w:pStyle w:val="Adressblock"/>
        <w:rPr>
          <w:b/>
        </w:rPr>
      </w:pPr>
      <w:r w:rsidRPr="00FA1C28">
        <w:rPr>
          <w:b/>
        </w:rPr>
        <w:t>Prof. Dr. Thomas Off</w:t>
      </w:r>
    </w:p>
    <w:p w:rsidR="00372574" w:rsidRDefault="00372574" w:rsidP="00372574">
      <w:pPr>
        <w:pStyle w:val="Adressblock"/>
      </w:pPr>
      <w:r>
        <w:t>Professur für Angewandte Informatik</w:t>
      </w:r>
    </w:p>
    <w:p w:rsidR="00372574" w:rsidRDefault="00372574" w:rsidP="00372574">
      <w:pPr>
        <w:pStyle w:val="Adressblock"/>
      </w:pPr>
      <w:r>
        <w:t>Fachbereich VI – Informatik und Medien</w:t>
      </w:r>
    </w:p>
    <w:p w:rsidR="00FA1C28" w:rsidRDefault="00372574" w:rsidP="0094391F">
      <w:pPr>
        <w:pStyle w:val="Adressblock"/>
        <w:tabs>
          <w:tab w:val="right" w:pos="9549"/>
        </w:tabs>
      </w:pPr>
      <w:r>
        <w:t>Beuth Hochschule für Technik Berlin</w:t>
      </w:r>
    </w:p>
    <w:p w:rsidR="00372574" w:rsidRDefault="007D1A7F" w:rsidP="00372574">
      <w:pPr>
        <w:pStyle w:val="Titel"/>
      </w:pPr>
      <w:r>
        <w:t>Statusbericht zur Abschlussarbeit</w:t>
      </w:r>
    </w:p>
    <w:tbl>
      <w:tblPr>
        <w:tblStyle w:val="Tabellendesign"/>
        <w:tblW w:w="0" w:type="auto"/>
        <w:tblInd w:w="108" w:type="dxa"/>
        <w:tblLook w:val="04A0" w:firstRow="1" w:lastRow="0" w:firstColumn="1" w:lastColumn="0" w:noHBand="0" w:noVBand="1"/>
      </w:tblPr>
      <w:tblGrid>
        <w:gridCol w:w="2002"/>
        <w:gridCol w:w="1117"/>
        <w:gridCol w:w="2693"/>
        <w:gridCol w:w="17"/>
        <w:gridCol w:w="1259"/>
        <w:gridCol w:w="2569"/>
      </w:tblGrid>
      <w:tr w:rsidR="0035692A" w:rsidTr="007D1A7F">
        <w:tc>
          <w:tcPr>
            <w:tcW w:w="2002" w:type="dxa"/>
          </w:tcPr>
          <w:p w:rsidR="0035692A" w:rsidRPr="008A070F" w:rsidRDefault="0035692A" w:rsidP="0090782D">
            <w:pPr>
              <w:pStyle w:val="Tabellenkopf"/>
            </w:pPr>
            <w:r w:rsidRPr="008A070F">
              <w:t>Art der Arbeit</w:t>
            </w:r>
          </w:p>
        </w:tc>
        <w:tc>
          <w:tcPr>
            <w:tcW w:w="7655" w:type="dxa"/>
            <w:gridSpan w:val="5"/>
          </w:tcPr>
          <w:p w:rsidR="00A84F22" w:rsidRDefault="00A84F22" w:rsidP="00BD022E">
            <w:pPr>
              <w:pStyle w:val="Tabellentext"/>
            </w:pPr>
          </w:p>
        </w:tc>
      </w:tr>
      <w:tr w:rsidR="0035692A" w:rsidTr="007D1A7F">
        <w:tc>
          <w:tcPr>
            <w:tcW w:w="2002" w:type="dxa"/>
          </w:tcPr>
          <w:p w:rsidR="0035692A" w:rsidRPr="008A070F" w:rsidRDefault="0035692A" w:rsidP="0090782D">
            <w:pPr>
              <w:pStyle w:val="Tabellenkopf"/>
            </w:pPr>
            <w:r w:rsidRPr="008A070F">
              <w:t>Autor</w:t>
            </w:r>
          </w:p>
        </w:tc>
        <w:tc>
          <w:tcPr>
            <w:tcW w:w="7655" w:type="dxa"/>
            <w:gridSpan w:val="5"/>
          </w:tcPr>
          <w:p w:rsidR="0035692A" w:rsidRDefault="0035692A" w:rsidP="00A84F22">
            <w:pPr>
              <w:pStyle w:val="Tabellentext"/>
            </w:pPr>
          </w:p>
        </w:tc>
      </w:tr>
      <w:tr w:rsidR="000865CC" w:rsidTr="006B4158">
        <w:tc>
          <w:tcPr>
            <w:tcW w:w="2002" w:type="dxa"/>
          </w:tcPr>
          <w:p w:rsidR="000865CC" w:rsidRPr="008A070F" w:rsidRDefault="000865CC" w:rsidP="006B4158">
            <w:pPr>
              <w:pStyle w:val="Tabellenkopf"/>
            </w:pPr>
            <w:r>
              <w:t>Kontakt</w:t>
            </w:r>
          </w:p>
        </w:tc>
        <w:tc>
          <w:tcPr>
            <w:tcW w:w="1117" w:type="dxa"/>
          </w:tcPr>
          <w:p w:rsidR="000865CC" w:rsidRDefault="000865CC" w:rsidP="006B4158">
            <w:pPr>
              <w:pStyle w:val="Tabellenkopf"/>
            </w:pPr>
            <w:r>
              <w:t>E-Mail</w:t>
            </w:r>
          </w:p>
        </w:tc>
        <w:tc>
          <w:tcPr>
            <w:tcW w:w="2693" w:type="dxa"/>
          </w:tcPr>
          <w:p w:rsidR="000865CC" w:rsidRPr="00CD27AA" w:rsidRDefault="000865CC" w:rsidP="006B4158">
            <w:pPr>
              <w:pStyle w:val="Tabellentext"/>
              <w:rPr>
                <w:rFonts w:ascii="Arial Narrow" w:hAnsi="Arial Narrow"/>
              </w:rPr>
            </w:pPr>
          </w:p>
        </w:tc>
        <w:tc>
          <w:tcPr>
            <w:tcW w:w="1276" w:type="dxa"/>
            <w:gridSpan w:val="2"/>
          </w:tcPr>
          <w:p w:rsidR="000865CC" w:rsidRDefault="000865CC" w:rsidP="006B4158">
            <w:pPr>
              <w:pStyle w:val="Tabellenkopf"/>
            </w:pPr>
            <w:r>
              <w:t>Handy</w:t>
            </w:r>
          </w:p>
        </w:tc>
        <w:tc>
          <w:tcPr>
            <w:tcW w:w="2569" w:type="dxa"/>
          </w:tcPr>
          <w:p w:rsidR="000865CC" w:rsidRDefault="000865CC" w:rsidP="006B4158">
            <w:pPr>
              <w:pStyle w:val="Tabellentext"/>
            </w:pPr>
          </w:p>
        </w:tc>
      </w:tr>
      <w:tr w:rsidR="0035692A" w:rsidTr="007D1A7F">
        <w:tc>
          <w:tcPr>
            <w:tcW w:w="2002" w:type="dxa"/>
          </w:tcPr>
          <w:p w:rsidR="0035692A" w:rsidRPr="008A070F" w:rsidRDefault="0035692A" w:rsidP="0090782D">
            <w:pPr>
              <w:pStyle w:val="Tabellenkopf"/>
            </w:pPr>
            <w:r w:rsidRPr="008A070F">
              <w:t>Thema</w:t>
            </w:r>
          </w:p>
        </w:tc>
        <w:tc>
          <w:tcPr>
            <w:tcW w:w="7655" w:type="dxa"/>
            <w:gridSpan w:val="5"/>
          </w:tcPr>
          <w:p w:rsidR="0035692A" w:rsidRDefault="0035692A" w:rsidP="0001218A">
            <w:pPr>
              <w:pStyle w:val="Tabellentext"/>
            </w:pPr>
          </w:p>
        </w:tc>
      </w:tr>
      <w:tr w:rsidR="007D1A7F" w:rsidTr="000865CC">
        <w:tc>
          <w:tcPr>
            <w:tcW w:w="2002" w:type="dxa"/>
          </w:tcPr>
          <w:p w:rsidR="007D1A7F" w:rsidRPr="008A070F" w:rsidRDefault="007D1A7F" w:rsidP="007D1A7F">
            <w:pPr>
              <w:pStyle w:val="Tabellenkopf"/>
            </w:pPr>
            <w:r>
              <w:t>Berichtszeitraum</w:t>
            </w:r>
          </w:p>
        </w:tc>
        <w:tc>
          <w:tcPr>
            <w:tcW w:w="1117" w:type="dxa"/>
          </w:tcPr>
          <w:p w:rsidR="007D1A7F" w:rsidRDefault="007D1A7F" w:rsidP="007D1A7F">
            <w:pPr>
              <w:pStyle w:val="Tabellenkopf"/>
            </w:pPr>
            <w:r>
              <w:t>von</w:t>
            </w:r>
          </w:p>
        </w:tc>
        <w:tc>
          <w:tcPr>
            <w:tcW w:w="2710" w:type="dxa"/>
            <w:gridSpan w:val="2"/>
          </w:tcPr>
          <w:p w:rsidR="007D1A7F" w:rsidRDefault="007D1A7F" w:rsidP="0001218A">
            <w:pPr>
              <w:pStyle w:val="Tabellentext"/>
            </w:pPr>
          </w:p>
        </w:tc>
        <w:tc>
          <w:tcPr>
            <w:tcW w:w="1259" w:type="dxa"/>
          </w:tcPr>
          <w:p w:rsidR="007D1A7F" w:rsidRDefault="007D1A7F" w:rsidP="007D1A7F">
            <w:pPr>
              <w:pStyle w:val="Tabellenkopf"/>
            </w:pPr>
            <w:r>
              <w:t>bis</w:t>
            </w:r>
          </w:p>
        </w:tc>
        <w:tc>
          <w:tcPr>
            <w:tcW w:w="2569" w:type="dxa"/>
          </w:tcPr>
          <w:p w:rsidR="007D1A7F" w:rsidRDefault="007D1A7F" w:rsidP="0001218A">
            <w:pPr>
              <w:pStyle w:val="Tabellentext"/>
            </w:pPr>
          </w:p>
        </w:tc>
      </w:tr>
    </w:tbl>
    <w:p w:rsidR="007D1A7F" w:rsidRDefault="007D1A7F" w:rsidP="007D1A7F">
      <w:pPr>
        <w:pStyle w:val="berschrift1"/>
      </w:pPr>
      <w:r>
        <w:t>Überblick</w:t>
      </w:r>
    </w:p>
    <w:p w:rsidR="007D1A7F" w:rsidRDefault="007D1A7F" w:rsidP="007D1A7F">
      <w:pPr>
        <w:pStyle w:val="Textkrper"/>
      </w:pPr>
      <w:r>
        <w:t>Geben Sie einen kurzen Überblick über den aktuellen Stand der Bearbeitung. Was ist im Berichtszeitraum gut gelaufen? Was ist nicht gut gelaufen? Bewerten Sie den Status Ihrer Arbeit mit der Ampel.</w:t>
      </w:r>
    </w:p>
    <w:tbl>
      <w:tblPr>
        <w:tblStyle w:val="Tabellenraster"/>
        <w:tblW w:w="96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4"/>
        <w:gridCol w:w="992"/>
      </w:tblGrid>
      <w:tr w:rsidR="007D1A7F" w:rsidTr="007D1A7F">
        <w:trPr>
          <w:trHeight w:val="2905"/>
        </w:trPr>
        <w:tc>
          <w:tcPr>
            <w:tcW w:w="8704" w:type="dxa"/>
          </w:tcPr>
          <w:p w:rsidR="007D1A7F" w:rsidRDefault="007D1A7F" w:rsidP="007D1A7F">
            <w:pPr>
              <w:pStyle w:val="Tabellentext"/>
            </w:pPr>
          </w:p>
          <w:p w:rsidR="007D1A7F" w:rsidRDefault="007D1A7F" w:rsidP="007D1A7F">
            <w:pPr>
              <w:pStyle w:val="Tabellentext"/>
            </w:pPr>
          </w:p>
          <w:p w:rsidR="007D1A7F" w:rsidRDefault="007D1A7F" w:rsidP="007D1A7F">
            <w:pPr>
              <w:pStyle w:val="Tabellentext"/>
            </w:pPr>
          </w:p>
        </w:tc>
        <w:tc>
          <w:tcPr>
            <w:tcW w:w="992" w:type="dxa"/>
          </w:tcPr>
          <w:p w:rsidR="007D1A7F" w:rsidRDefault="007D1A7F" w:rsidP="007D1A7F">
            <w:r>
              <w:rPr>
                <w:noProof/>
                <w:lang w:eastAsia="de-DE"/>
              </w:rPr>
              <mc:AlternateContent>
                <mc:Choice Requires="wps">
                  <w:drawing>
                    <wp:anchor distT="0" distB="0" distL="114300" distR="114300" simplePos="0" relativeHeight="251659264" behindDoc="0" locked="0" layoutInCell="1" allowOverlap="1" wp14:anchorId="0DD05F0C" wp14:editId="0DDB175E">
                      <wp:simplePos x="0" y="0"/>
                      <wp:positionH relativeFrom="column">
                        <wp:posOffset>68580</wp:posOffset>
                      </wp:positionH>
                      <wp:positionV relativeFrom="paragraph">
                        <wp:posOffset>171450</wp:posOffset>
                      </wp:positionV>
                      <wp:extent cx="388620" cy="388620"/>
                      <wp:effectExtent l="0" t="0" r="0" b="0"/>
                      <wp:wrapNone/>
                      <wp:docPr id="12" name="Ellipse 12"/>
                      <wp:cNvGraphicFramePr/>
                      <a:graphic xmlns:a="http://schemas.openxmlformats.org/drawingml/2006/main">
                        <a:graphicData uri="http://schemas.microsoft.com/office/word/2010/wordprocessingShape">
                          <wps:wsp>
                            <wps:cNvSpPr/>
                            <wps:spPr>
                              <a:xfrm>
                                <a:off x="0" y="0"/>
                                <a:ext cx="388620" cy="3886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2" o:spid="_x0000_s1026" style="position:absolute;margin-left:5.4pt;margin-top:13.5pt;width:30.6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" fillcolor="#c0504d [3205]" stroked="f" strokeweight="2pt"/>
                  </w:pict>
                </mc:Fallback>
              </mc:AlternateContent>
            </w:r>
            <w:r>
              <w:rPr>
                <w:noProof/>
                <w:lang w:eastAsia="de-DE"/>
              </w:rPr>
              <mc:AlternateContent>
                <mc:Choice Requires="wps">
                  <w:drawing>
                    <wp:anchor distT="0" distB="0" distL="114300" distR="114300" simplePos="0" relativeHeight="251660288" behindDoc="0" locked="0" layoutInCell="1" allowOverlap="1" wp14:anchorId="291C39FB" wp14:editId="3AE91AF1">
                      <wp:simplePos x="0" y="0"/>
                      <wp:positionH relativeFrom="column">
                        <wp:posOffset>82550</wp:posOffset>
                      </wp:positionH>
                      <wp:positionV relativeFrom="paragraph">
                        <wp:posOffset>718185</wp:posOffset>
                      </wp:positionV>
                      <wp:extent cx="388620" cy="388620"/>
                      <wp:effectExtent l="0" t="0" r="0" b="0"/>
                      <wp:wrapNone/>
                      <wp:docPr id="11" name="Ellipse 11"/>
                      <wp:cNvGraphicFramePr/>
                      <a:graphic xmlns:a="http://schemas.openxmlformats.org/drawingml/2006/main">
                        <a:graphicData uri="http://schemas.microsoft.com/office/word/2010/wordprocessingShape">
                          <wps:wsp>
                            <wps:cNvSpPr/>
                            <wps:spPr>
                              <a:xfrm>
                                <a:off x="0" y="0"/>
                                <a:ext cx="388620" cy="38862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 o:spid="_x0000_s1026" style="position:absolute;margin-left:6.5pt;margin-top:56.55pt;width:30.6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" fillcolor="yellow" stroked="f" strokeweight="2pt"/>
                  </w:pict>
                </mc:Fallback>
              </mc:AlternateContent>
            </w:r>
            <w:r>
              <w:rPr>
                <w:noProof/>
                <w:lang w:eastAsia="de-DE"/>
              </w:rPr>
              <mc:AlternateContent>
                <mc:Choice Requires="wps">
                  <w:drawing>
                    <wp:anchor distT="0" distB="0" distL="114300" distR="114300" simplePos="0" relativeHeight="251661312" behindDoc="0" locked="0" layoutInCell="1" allowOverlap="1" wp14:anchorId="1BBB5157" wp14:editId="7C2C3C83">
                      <wp:simplePos x="0" y="0"/>
                      <wp:positionH relativeFrom="column">
                        <wp:posOffset>82605</wp:posOffset>
                      </wp:positionH>
                      <wp:positionV relativeFrom="paragraph">
                        <wp:posOffset>1272540</wp:posOffset>
                      </wp:positionV>
                      <wp:extent cx="388620" cy="388620"/>
                      <wp:effectExtent l="0" t="0" r="0" b="0"/>
                      <wp:wrapNone/>
                      <wp:docPr id="10" name="Ellipse 10"/>
                      <wp:cNvGraphicFramePr/>
                      <a:graphic xmlns:a="http://schemas.openxmlformats.org/drawingml/2006/main">
                        <a:graphicData uri="http://schemas.microsoft.com/office/word/2010/wordprocessingShape">
                          <wps:wsp>
                            <wps:cNvSpPr/>
                            <wps:spPr>
                              <a:xfrm>
                                <a:off x="0" y="0"/>
                                <a:ext cx="388620" cy="38862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6.5pt;margin-top:100.2pt;width:30.6pt;height:3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" fillcolor="#92d050" stroked="f" strokeweight="2pt"/>
                  </w:pict>
                </mc:Fallback>
              </mc:AlternateContent>
            </w:r>
          </w:p>
        </w:tc>
      </w:tr>
    </w:tbl>
    <w:p w:rsidR="007D1A7F" w:rsidRDefault="007D1A7F" w:rsidP="007D1A7F">
      <w:pPr>
        <w:pStyle w:val="berschrift1"/>
      </w:pPr>
      <w:r>
        <w:t>Rückblick</w:t>
      </w:r>
    </w:p>
    <w:p w:rsidR="007D1A7F" w:rsidRDefault="007D1A7F" w:rsidP="007D1A7F">
      <w:pPr>
        <w:pStyle w:val="Textkrper"/>
      </w:pPr>
      <w:r>
        <w:t>Geben Sie einen kurzen Rückblick auf die Planung der vergangenen Woche. Was ist erledigt, was ist nicht wie geplant gelaufen und warum. Füllen Sie pro Woche jeweils eine Zeile aus.</w:t>
      </w:r>
    </w:p>
    <w:tbl>
      <w:tblPr>
        <w:tblStyle w:val="Tabellen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890"/>
        <w:gridCol w:w="7246"/>
      </w:tblGrid>
      <w:tr w:rsidR="007D1A7F" w:rsidTr="007D1A7F">
        <w:tc>
          <w:tcPr>
            <w:tcW w:w="486" w:type="dxa"/>
          </w:tcPr>
          <w:p w:rsidR="007D1A7F" w:rsidRDefault="007D1A7F" w:rsidP="007D1A7F">
            <w:pPr>
              <w:pStyle w:val="Tabellenkopf"/>
            </w:pPr>
            <w:proofErr w:type="spellStart"/>
            <w:r>
              <w:t>Nr</w:t>
            </w:r>
            <w:proofErr w:type="spellEnd"/>
          </w:p>
        </w:tc>
        <w:tc>
          <w:tcPr>
            <w:tcW w:w="1890" w:type="dxa"/>
          </w:tcPr>
          <w:p w:rsidR="007D1A7F" w:rsidRDefault="007D1A7F" w:rsidP="007D1A7F">
            <w:pPr>
              <w:pStyle w:val="Tabellenkopf"/>
            </w:pPr>
            <w:r>
              <w:t>Rückblick auf</w:t>
            </w:r>
          </w:p>
        </w:tc>
        <w:tc>
          <w:tcPr>
            <w:tcW w:w="7246" w:type="dxa"/>
          </w:tcPr>
          <w:p w:rsidR="007D1A7F" w:rsidRDefault="007D1A7F" w:rsidP="007D1A7F">
            <w:pPr>
              <w:pStyle w:val="Tabellenkopf"/>
            </w:pPr>
            <w:r>
              <w:t>Beschreibung</w:t>
            </w:r>
          </w:p>
        </w:tc>
      </w:tr>
      <w:tr w:rsidR="007D1A7F" w:rsidTr="007D1A7F">
        <w:tc>
          <w:tcPr>
            <w:tcW w:w="486" w:type="dxa"/>
          </w:tcPr>
          <w:p w:rsidR="007D1A7F" w:rsidRDefault="007D1A7F" w:rsidP="007D1A7F">
            <w:pPr>
              <w:pStyle w:val="Tabellenkopf"/>
            </w:pPr>
            <w:r>
              <w:t>1</w:t>
            </w:r>
          </w:p>
        </w:tc>
        <w:tc>
          <w:tcPr>
            <w:tcW w:w="1890" w:type="dxa"/>
          </w:tcPr>
          <w:p w:rsidR="007D1A7F" w:rsidRDefault="007D1A7F" w:rsidP="007D1A7F">
            <w:pPr>
              <w:pStyle w:val="Tabellenkopf"/>
            </w:pPr>
            <w:r>
              <w:t>02.01.-08.01.</w:t>
            </w: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2</w:t>
            </w:r>
          </w:p>
        </w:tc>
        <w:tc>
          <w:tcPr>
            <w:tcW w:w="1890" w:type="dxa"/>
          </w:tcPr>
          <w:p w:rsidR="007D1A7F" w:rsidRDefault="007D1A7F" w:rsidP="007D1A7F">
            <w:pPr>
              <w:pStyle w:val="Tabellenkopf"/>
            </w:pPr>
            <w:r>
              <w:t>09.01.-15.01.</w:t>
            </w: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3</w:t>
            </w:r>
          </w:p>
        </w:tc>
        <w:tc>
          <w:tcPr>
            <w:tcW w:w="1890" w:type="dxa"/>
          </w:tcPr>
          <w:p w:rsidR="007D1A7F" w:rsidRDefault="007D1A7F" w:rsidP="007D1A7F">
            <w:pPr>
              <w:pStyle w:val="Tabellenkopf"/>
            </w:pPr>
            <w:r>
              <w:t>16.01.-22.01.</w:t>
            </w: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lastRenderedPageBreak/>
              <w:t>4</w:t>
            </w:r>
          </w:p>
        </w:tc>
        <w:tc>
          <w:tcPr>
            <w:tcW w:w="1890" w:type="dxa"/>
          </w:tcPr>
          <w:p w:rsidR="007D1A7F" w:rsidRDefault="007D1A7F" w:rsidP="007D1A7F">
            <w:pPr>
              <w:pStyle w:val="Tabellenkopf"/>
            </w:pPr>
            <w:r>
              <w:t>...</w:t>
            </w: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5</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6</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7</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8</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9</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10</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11</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12</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bl>
    <w:p w:rsidR="007D1A7F" w:rsidRDefault="00822179" w:rsidP="007D1A7F">
      <w:pPr>
        <w:pStyle w:val="berschrift1"/>
      </w:pPr>
      <w:r>
        <w:t>Ausblick</w:t>
      </w:r>
    </w:p>
    <w:p w:rsidR="007D1A7F" w:rsidRPr="006D6AF6" w:rsidRDefault="007D1A7F" w:rsidP="007A7143">
      <w:pPr>
        <w:pStyle w:val="Textkrper"/>
      </w:pPr>
      <w:r>
        <w:t xml:space="preserve">Beschreiben Sie kurz, was Sie für die nächste Woche geplant haben. </w:t>
      </w:r>
    </w:p>
    <w:tbl>
      <w:tblPr>
        <w:tblStyle w:val="Tabellen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890"/>
        <w:gridCol w:w="7246"/>
      </w:tblGrid>
      <w:tr w:rsidR="007D1A7F" w:rsidRPr="007D1A7F" w:rsidTr="007D1A7F">
        <w:tc>
          <w:tcPr>
            <w:tcW w:w="486" w:type="dxa"/>
          </w:tcPr>
          <w:p w:rsidR="007D1A7F" w:rsidRPr="007D1A7F" w:rsidRDefault="007D1A7F" w:rsidP="007D1A7F">
            <w:pPr>
              <w:pStyle w:val="Tabellenkopf"/>
            </w:pPr>
            <w:proofErr w:type="spellStart"/>
            <w:r w:rsidRPr="007D1A7F">
              <w:t>Nr</w:t>
            </w:r>
            <w:proofErr w:type="spellEnd"/>
          </w:p>
        </w:tc>
        <w:tc>
          <w:tcPr>
            <w:tcW w:w="1890" w:type="dxa"/>
          </w:tcPr>
          <w:p w:rsidR="007D1A7F" w:rsidRPr="007D1A7F" w:rsidRDefault="007D1A7F" w:rsidP="007D1A7F">
            <w:pPr>
              <w:pStyle w:val="Tabellenkopf"/>
            </w:pPr>
            <w:r w:rsidRPr="007D1A7F">
              <w:t>Planung für</w:t>
            </w:r>
          </w:p>
        </w:tc>
        <w:tc>
          <w:tcPr>
            <w:tcW w:w="7246" w:type="dxa"/>
          </w:tcPr>
          <w:p w:rsidR="007D1A7F" w:rsidRPr="007D1A7F" w:rsidRDefault="007D1A7F" w:rsidP="007D1A7F">
            <w:pPr>
              <w:pStyle w:val="Tabellenkopf"/>
            </w:pPr>
            <w:r w:rsidRPr="007D1A7F">
              <w:t>Beschreibung</w:t>
            </w:r>
          </w:p>
        </w:tc>
      </w:tr>
      <w:tr w:rsidR="007D1A7F" w:rsidTr="007D1A7F">
        <w:tc>
          <w:tcPr>
            <w:tcW w:w="486" w:type="dxa"/>
          </w:tcPr>
          <w:p w:rsidR="007D1A7F" w:rsidRDefault="007D1A7F" w:rsidP="007D1A7F">
            <w:pPr>
              <w:pStyle w:val="Tabellenkopf"/>
            </w:pPr>
            <w:r>
              <w:t>1</w:t>
            </w:r>
          </w:p>
        </w:tc>
        <w:tc>
          <w:tcPr>
            <w:tcW w:w="1890" w:type="dxa"/>
          </w:tcPr>
          <w:p w:rsidR="007D1A7F" w:rsidRDefault="007D1A7F" w:rsidP="007D1A7F">
            <w:pPr>
              <w:pStyle w:val="Tabellenkopf"/>
            </w:pPr>
            <w:r>
              <w:t>02.01.-08.01.</w:t>
            </w:r>
          </w:p>
        </w:tc>
        <w:tc>
          <w:tcPr>
            <w:tcW w:w="7246" w:type="dxa"/>
          </w:tcPr>
          <w:p w:rsidR="007D1A7F" w:rsidRDefault="007D1A7F" w:rsidP="00741E52"/>
        </w:tc>
      </w:tr>
      <w:tr w:rsidR="007D1A7F" w:rsidTr="007D1A7F">
        <w:tc>
          <w:tcPr>
            <w:tcW w:w="486" w:type="dxa"/>
          </w:tcPr>
          <w:p w:rsidR="007D1A7F" w:rsidRDefault="007D1A7F" w:rsidP="007D1A7F">
            <w:pPr>
              <w:pStyle w:val="Tabellenkopf"/>
            </w:pPr>
            <w:r>
              <w:t>2</w:t>
            </w:r>
          </w:p>
        </w:tc>
        <w:tc>
          <w:tcPr>
            <w:tcW w:w="1890" w:type="dxa"/>
          </w:tcPr>
          <w:p w:rsidR="007D1A7F" w:rsidRDefault="007D1A7F" w:rsidP="007D1A7F">
            <w:pPr>
              <w:pStyle w:val="Tabellenkopf"/>
            </w:pPr>
            <w:r>
              <w:t>09.01.-15.01.</w:t>
            </w:r>
          </w:p>
        </w:tc>
        <w:tc>
          <w:tcPr>
            <w:tcW w:w="7246" w:type="dxa"/>
          </w:tcPr>
          <w:p w:rsidR="007D1A7F" w:rsidRDefault="007D1A7F" w:rsidP="00741E52"/>
        </w:tc>
      </w:tr>
      <w:tr w:rsidR="007D1A7F" w:rsidTr="007D1A7F">
        <w:tc>
          <w:tcPr>
            <w:tcW w:w="486" w:type="dxa"/>
          </w:tcPr>
          <w:p w:rsidR="007D1A7F" w:rsidRDefault="007D1A7F" w:rsidP="007D1A7F">
            <w:pPr>
              <w:pStyle w:val="Tabellenkopf"/>
            </w:pPr>
            <w:r>
              <w:t>3</w:t>
            </w:r>
          </w:p>
        </w:tc>
        <w:tc>
          <w:tcPr>
            <w:tcW w:w="1890" w:type="dxa"/>
          </w:tcPr>
          <w:p w:rsidR="007D1A7F" w:rsidRDefault="007D1A7F" w:rsidP="007D1A7F">
            <w:pPr>
              <w:pStyle w:val="Tabellenkopf"/>
            </w:pPr>
            <w:r>
              <w:t>16.01.-22.01.</w:t>
            </w:r>
          </w:p>
        </w:tc>
        <w:tc>
          <w:tcPr>
            <w:tcW w:w="7246" w:type="dxa"/>
          </w:tcPr>
          <w:p w:rsidR="007D1A7F" w:rsidRDefault="007D1A7F" w:rsidP="00741E52"/>
        </w:tc>
      </w:tr>
      <w:tr w:rsidR="007D1A7F" w:rsidTr="007D1A7F">
        <w:tc>
          <w:tcPr>
            <w:tcW w:w="486" w:type="dxa"/>
          </w:tcPr>
          <w:p w:rsidR="007D1A7F" w:rsidRDefault="007D1A7F" w:rsidP="007D1A7F">
            <w:pPr>
              <w:pStyle w:val="Tabellenkopf"/>
            </w:pPr>
            <w:r>
              <w:t>4</w:t>
            </w:r>
          </w:p>
        </w:tc>
        <w:tc>
          <w:tcPr>
            <w:tcW w:w="1890" w:type="dxa"/>
          </w:tcPr>
          <w:p w:rsidR="007D1A7F" w:rsidRDefault="007D1A7F" w:rsidP="007D1A7F">
            <w:pPr>
              <w:pStyle w:val="Tabellenkopf"/>
            </w:pPr>
            <w:r>
              <w:t>...</w:t>
            </w:r>
          </w:p>
        </w:tc>
        <w:tc>
          <w:tcPr>
            <w:tcW w:w="7246" w:type="dxa"/>
          </w:tcPr>
          <w:p w:rsidR="007D1A7F" w:rsidRDefault="007D1A7F" w:rsidP="00741E52"/>
        </w:tc>
      </w:tr>
      <w:tr w:rsidR="007D1A7F" w:rsidTr="007D1A7F">
        <w:tc>
          <w:tcPr>
            <w:tcW w:w="486" w:type="dxa"/>
          </w:tcPr>
          <w:p w:rsidR="007D1A7F" w:rsidRDefault="007D1A7F" w:rsidP="007D1A7F">
            <w:pPr>
              <w:pStyle w:val="Tabellenkopf"/>
            </w:pPr>
            <w:r>
              <w:t>5</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6</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7</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8</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9</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10</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11</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12</w:t>
            </w:r>
          </w:p>
        </w:tc>
        <w:tc>
          <w:tcPr>
            <w:tcW w:w="1890" w:type="dxa"/>
          </w:tcPr>
          <w:p w:rsidR="007D1A7F" w:rsidRDefault="007D1A7F" w:rsidP="007D1A7F">
            <w:pPr>
              <w:pStyle w:val="Tabellenkopf"/>
            </w:pPr>
          </w:p>
        </w:tc>
        <w:tc>
          <w:tcPr>
            <w:tcW w:w="7246" w:type="dxa"/>
          </w:tcPr>
          <w:p w:rsidR="007D1A7F" w:rsidRDefault="007D1A7F" w:rsidP="00741E52"/>
        </w:tc>
      </w:tr>
    </w:tbl>
    <w:p w:rsidR="007C16F5" w:rsidRDefault="001032B4" w:rsidP="00822179">
      <w:pPr>
        <w:pStyle w:val="berschrift1"/>
      </w:pPr>
      <w:r>
        <w:lastRenderedPageBreak/>
        <w:t xml:space="preserve">Aktuelle </w:t>
      </w:r>
      <w:r w:rsidR="00822179">
        <w:t>Planung</w:t>
      </w:r>
    </w:p>
    <w:p w:rsidR="00865ABE" w:rsidRDefault="00822179" w:rsidP="00822179">
      <w:pPr>
        <w:pStyle w:val="Textkrper"/>
        <w:rPr>
          <w:lang w:eastAsia="de-DE"/>
        </w:rPr>
      </w:pPr>
      <w:r>
        <w:rPr>
          <w:lang w:eastAsia="de-DE"/>
        </w:rPr>
        <w:t xml:space="preserve">Aktualisieren Sie die ursprüngliche Planung aus Ihrem Exposé und passen Sie sie an ihren aktuellen Arbeitsfortschritt an. </w:t>
      </w:r>
      <w:r w:rsidRPr="00930F2B">
        <w:rPr>
          <w:lang w:eastAsia="de-DE"/>
        </w:rPr>
        <w:t xml:space="preserve">Stellen Sie </w:t>
      </w:r>
      <w:r>
        <w:rPr>
          <w:lang w:eastAsia="de-DE"/>
        </w:rPr>
        <w:t>aus aktueller Sicht dar</w:t>
      </w:r>
      <w:r w:rsidRPr="00930F2B">
        <w:rPr>
          <w:lang w:eastAsia="de-DE"/>
        </w:rPr>
        <w:t xml:space="preserve">, </w:t>
      </w:r>
      <w:r>
        <w:rPr>
          <w:lang w:eastAsia="de-DE"/>
        </w:rPr>
        <w:t xml:space="preserve">in welcher Woche Sie die </w:t>
      </w:r>
      <w:r w:rsidRPr="00930F2B">
        <w:rPr>
          <w:lang w:eastAsia="de-DE"/>
        </w:rPr>
        <w:t xml:space="preserve">einzelnen Schritte planen und zu welchem Zeitpunkt welche Ergebnisse </w:t>
      </w:r>
      <w:r>
        <w:rPr>
          <w:lang w:eastAsia="de-DE"/>
        </w:rPr>
        <w:t xml:space="preserve">entsprechenden Entwicklungsphasen </w:t>
      </w:r>
      <w:r w:rsidRPr="00930F2B">
        <w:rPr>
          <w:lang w:eastAsia="de-DE"/>
        </w:rPr>
        <w:t xml:space="preserve">vorliegen sollen. </w:t>
      </w:r>
    </w:p>
    <w:p w:rsidR="00865ABE" w:rsidRDefault="00865ABE" w:rsidP="00822179">
      <w:pPr>
        <w:pStyle w:val="Textkrper"/>
        <w:rPr>
          <w:lang w:eastAsia="de-DE"/>
        </w:rPr>
      </w:pPr>
      <w:r>
        <w:rPr>
          <w:lang w:eastAsia="de-DE"/>
        </w:rPr>
        <w:t xml:space="preserve">Färben Sie dazu in allen Wochen, die in der Vergangenheit liegen, die Zellen </w:t>
      </w:r>
      <w:r w:rsidRPr="00865ABE">
        <w:rPr>
          <w:highlight w:val="green"/>
          <w:lang w:eastAsia="de-DE"/>
        </w:rPr>
        <w:t>grün</w:t>
      </w:r>
      <w:r>
        <w:rPr>
          <w:lang w:eastAsia="de-DE"/>
        </w:rPr>
        <w:t xml:space="preserve">, deren Aufgaben erledigt sind. Färben Sie die Zellen </w:t>
      </w:r>
      <w:r w:rsidRPr="00865ABE">
        <w:rPr>
          <w:highlight w:val="yellow"/>
          <w:lang w:eastAsia="de-DE"/>
        </w:rPr>
        <w:t>gelb</w:t>
      </w:r>
      <w:r>
        <w:rPr>
          <w:lang w:eastAsia="de-DE"/>
        </w:rPr>
        <w:t xml:space="preserve">, wenn sie Aufgaben in Arbeit sind und </w:t>
      </w:r>
      <w:r w:rsidRPr="00865ABE">
        <w:rPr>
          <w:highlight w:val="red"/>
          <w:lang w:eastAsia="de-DE"/>
        </w:rPr>
        <w:t>rot</w:t>
      </w:r>
      <w:r>
        <w:rPr>
          <w:lang w:eastAsia="de-DE"/>
        </w:rPr>
        <w:t>, falls die Aufgaben noch nicht begonnen wurden. Ergänzen Sie Kreuze in den folgenden Wochen, falls die Erledigung der Aufgaben noch mehr Zeit benötigt.</w:t>
      </w:r>
    </w:p>
    <w:p w:rsidR="00822179" w:rsidRPr="00822179" w:rsidRDefault="00822179" w:rsidP="00822179">
      <w:pPr>
        <w:pStyle w:val="Textkrper"/>
        <w:rPr>
          <w:lang w:eastAsia="de-DE"/>
        </w:rPr>
      </w:pPr>
      <w:r w:rsidRPr="00930F2B">
        <w:rPr>
          <w:lang w:eastAsia="de-DE"/>
        </w:rPr>
        <w:t xml:space="preserve">Planen Sie </w:t>
      </w:r>
      <w:r w:rsidR="00865ABE">
        <w:rPr>
          <w:lang w:eastAsia="de-DE"/>
        </w:rPr>
        <w:t xml:space="preserve">auch weiterhin </w:t>
      </w:r>
      <w:r>
        <w:rPr>
          <w:lang w:eastAsia="de-DE"/>
        </w:rPr>
        <w:t xml:space="preserve">zwei Wochen </w:t>
      </w:r>
      <w:r w:rsidRPr="00930F2B">
        <w:rPr>
          <w:lang w:eastAsia="de-DE"/>
        </w:rPr>
        <w:t>Zeit für Krankheit und andere unvorhergesehene Ereignisse ein.</w:t>
      </w:r>
      <w:bookmarkStart w:id="0" w:name="_GoBack"/>
      <w:bookmarkEnd w:id="0"/>
    </w:p>
    <w:tbl>
      <w:tblPr>
        <w:tblStyle w:val="Tabellenraster"/>
        <w:tblW w:w="98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
        <w:gridCol w:w="1139"/>
        <w:gridCol w:w="816"/>
        <w:gridCol w:w="816"/>
        <w:gridCol w:w="816"/>
        <w:gridCol w:w="816"/>
        <w:gridCol w:w="816"/>
        <w:gridCol w:w="816"/>
        <w:gridCol w:w="816"/>
        <w:gridCol w:w="816"/>
        <w:gridCol w:w="1693"/>
      </w:tblGrid>
      <w:tr w:rsidR="00822179" w:rsidRPr="006F0751" w:rsidTr="006B4158">
        <w:trPr>
          <w:cantSplit/>
          <w:trHeight w:val="2280"/>
        </w:trPr>
        <w:tc>
          <w:tcPr>
            <w:tcW w:w="478" w:type="dxa"/>
          </w:tcPr>
          <w:p w:rsidR="00822179" w:rsidRPr="006F0751" w:rsidRDefault="00822179" w:rsidP="006B4158">
            <w:pPr>
              <w:pStyle w:val="Tabellenkopf"/>
              <w:rPr>
                <w:rFonts w:ascii="Arial Narrow" w:hAnsi="Arial Narrow"/>
                <w:sz w:val="20"/>
              </w:rPr>
            </w:pPr>
            <w:proofErr w:type="spellStart"/>
            <w:r w:rsidRPr="006F0751">
              <w:rPr>
                <w:rFonts w:ascii="Arial Narrow" w:hAnsi="Arial Narrow"/>
                <w:sz w:val="20"/>
              </w:rPr>
              <w:t>Nr</w:t>
            </w:r>
            <w:proofErr w:type="spellEnd"/>
          </w:p>
        </w:tc>
        <w:tc>
          <w:tcPr>
            <w:tcW w:w="1139" w:type="dxa"/>
          </w:tcPr>
          <w:p w:rsidR="00822179" w:rsidRPr="006F0751" w:rsidRDefault="00822179" w:rsidP="006B4158">
            <w:pPr>
              <w:pStyle w:val="Tabellenkopf"/>
              <w:rPr>
                <w:rFonts w:ascii="Arial Narrow" w:hAnsi="Arial Narrow"/>
                <w:sz w:val="20"/>
              </w:rPr>
            </w:pPr>
            <w:r w:rsidRPr="006F0751">
              <w:rPr>
                <w:rFonts w:ascii="Arial Narrow" w:hAnsi="Arial Narrow"/>
                <w:sz w:val="20"/>
              </w:rPr>
              <w:t>Woche</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Vorbereitung</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Einordnung</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Anforderungsanalyse</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Analyse</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Entwurf</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Implementierung</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Schriftliche Ausarbeitung</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Fertigstellung, Druck und Abgabe</w:t>
            </w:r>
          </w:p>
        </w:tc>
        <w:tc>
          <w:tcPr>
            <w:tcW w:w="1693" w:type="dxa"/>
          </w:tcPr>
          <w:p w:rsidR="00822179" w:rsidRPr="006F0751" w:rsidRDefault="00822179" w:rsidP="006B4158">
            <w:pPr>
              <w:pStyle w:val="Tabellenkopf"/>
              <w:rPr>
                <w:rFonts w:ascii="Arial Narrow" w:hAnsi="Arial Narrow"/>
                <w:sz w:val="20"/>
              </w:rPr>
            </w:pPr>
            <w:r>
              <w:rPr>
                <w:rFonts w:ascii="Arial Narrow" w:hAnsi="Arial Narrow"/>
                <w:sz w:val="20"/>
              </w:rPr>
              <w:t>Bemerkungen</w:t>
            </w: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02.01.-08.01.</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2</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09.01.-15.01.</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3</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16.01.-22.01.</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4</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5</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6</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7</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8</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9</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10</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1693" w:type="dxa"/>
            <w:vAlign w:val="center"/>
          </w:tcPr>
          <w:p w:rsidR="00822179"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11</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1693" w:type="dxa"/>
            <w:vAlign w:val="center"/>
          </w:tcPr>
          <w:p w:rsidR="00822179"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12</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27.03-30.04.</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sidRPr="006F0751">
              <w:rPr>
                <w:rFonts w:ascii="Arial Narrow" w:hAnsi="Arial Narrow"/>
                <w:sz w:val="20"/>
              </w:rPr>
              <w:t>X</w:t>
            </w: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bl>
    <w:p w:rsidR="00822179" w:rsidRPr="00822179" w:rsidRDefault="00822179" w:rsidP="00822179"/>
    <w:sectPr w:rsidR="00822179" w:rsidRPr="00822179" w:rsidSect="0094391F">
      <w:headerReference w:type="default" r:id="rId9"/>
      <w:footerReference w:type="default" r:id="rId10"/>
      <w:headerReference w:type="first" r:id="rId11"/>
      <w:footerReference w:type="first" r:id="rId12"/>
      <w:pgSz w:w="11906" w:h="16838" w:code="9"/>
      <w:pgMar w:top="1384" w:right="991" w:bottom="1418" w:left="13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C7" w:rsidRDefault="005E0DC7">
      <w:r>
        <w:separator/>
      </w:r>
    </w:p>
  </w:endnote>
  <w:endnote w:type="continuationSeparator" w:id="0">
    <w:p w:rsidR="005E0DC7" w:rsidRDefault="005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8B" w:rsidRDefault="001A6AF3" w:rsidP="001A6AF3">
    <w:pPr>
      <w:pStyle w:val="Fuzeile"/>
    </w:pPr>
    <w:r>
      <w:t xml:space="preserve">Seite </w:t>
    </w:r>
    <w:r>
      <w:fldChar w:fldCharType="begin"/>
    </w:r>
    <w:r>
      <w:instrText>PAGE  \* Arabic  \* MERGEFORMAT</w:instrText>
    </w:r>
    <w:r>
      <w:fldChar w:fldCharType="separate"/>
    </w:r>
    <w:r w:rsidR="00560CF6">
      <w:rPr>
        <w:noProof/>
      </w:rPr>
      <w:t>2</w:t>
    </w:r>
    <w:r>
      <w:fldChar w:fldCharType="end"/>
    </w:r>
    <w:r>
      <w:t xml:space="preserve"> von </w:t>
    </w:r>
    <w:r w:rsidR="005E0DC7">
      <w:fldChar w:fldCharType="begin"/>
    </w:r>
    <w:r w:rsidR="005E0DC7">
      <w:instrText>NUMPAGES  \* Arabic  \* MERGEFORMAT</w:instrText>
    </w:r>
    <w:r w:rsidR="005E0DC7">
      <w:fldChar w:fldCharType="separate"/>
    </w:r>
    <w:r w:rsidR="00560CF6">
      <w:rPr>
        <w:noProof/>
      </w:rPr>
      <w:t>3</w:t>
    </w:r>
    <w:r w:rsidR="005E0DC7">
      <w:rPr>
        <w:noProof/>
      </w:rPr>
      <w:fldChar w:fldCharType="end"/>
    </w:r>
    <w:r w:rsidR="009503F3">
      <w:rPr>
        <w:noProof/>
        <w:lang w:eastAsia="de-DE"/>
      </w:rPr>
      <mc:AlternateContent>
        <mc:Choice Requires="wps">
          <w:drawing>
            <wp:anchor distT="0" distB="0" distL="114300" distR="114300" simplePos="0" relativeHeight="251658240" behindDoc="0" locked="0" layoutInCell="1" allowOverlap="1" wp14:anchorId="4156A590" wp14:editId="341A4A66">
              <wp:simplePos x="0" y="0"/>
              <wp:positionH relativeFrom="page">
                <wp:posOffset>262890</wp:posOffset>
              </wp:positionH>
              <wp:positionV relativeFrom="page">
                <wp:posOffset>7560945</wp:posOffset>
              </wp:positionV>
              <wp:extent cx="107950" cy="0"/>
              <wp:effectExtent l="5715" t="7620" r="10160"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595.35pt" to="29.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hN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" strokeweight=".25pt">
              <w10:wrap anchorx="page" anchory="page"/>
            </v:line>
          </w:pict>
        </mc:Fallback>
      </mc:AlternateContent>
    </w:r>
    <w:r w:rsidR="009503F3">
      <w:rPr>
        <w:noProof/>
        <w:lang w:eastAsia="de-DE"/>
      </w:rPr>
      <w:drawing>
        <wp:anchor distT="0" distB="0" distL="114300" distR="114300" simplePos="0" relativeHeight="251654144" behindDoc="0" locked="0" layoutInCell="1" allowOverlap="1" wp14:anchorId="6FA4F0A9" wp14:editId="25B179C8">
          <wp:simplePos x="0" y="0"/>
          <wp:positionH relativeFrom="page">
            <wp:posOffset>485775</wp:posOffset>
          </wp:positionH>
          <wp:positionV relativeFrom="page">
            <wp:posOffset>10189210</wp:posOffset>
          </wp:positionV>
          <wp:extent cx="2857500" cy="209550"/>
          <wp:effectExtent l="0" t="0" r="0" b="0"/>
          <wp:wrapNone/>
          <wp:docPr id="7" name="Bild 5"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BB" w:rsidRDefault="00CA7FBB" w:rsidP="00CA7FBB">
    <w:pPr>
      <w:pStyle w:val="Fuzeile"/>
    </w:pPr>
    <w:r>
      <w:t xml:space="preserve">Seite </w:t>
    </w:r>
    <w:r>
      <w:fldChar w:fldCharType="begin"/>
    </w:r>
    <w:r>
      <w:instrText>PAGE  \* Arabic  \* MERGEFORMAT</w:instrText>
    </w:r>
    <w:r>
      <w:fldChar w:fldCharType="separate"/>
    </w:r>
    <w:r w:rsidR="00560CF6">
      <w:rPr>
        <w:noProof/>
      </w:rPr>
      <w:t>1</w:t>
    </w:r>
    <w:r>
      <w:fldChar w:fldCharType="end"/>
    </w:r>
    <w:r>
      <w:t xml:space="preserve"> von </w:t>
    </w:r>
    <w:fldSimple w:instr="NUMPAGES  \* Arabic  \* MERGEFORMAT">
      <w:r w:rsidR="00560CF6">
        <w:rPr>
          <w:noProof/>
        </w:rPr>
        <w:t>3</w:t>
      </w:r>
    </w:fldSimple>
    <w:r>
      <w:rPr>
        <w:noProof/>
        <w:lang w:eastAsia="de-DE"/>
      </w:rPr>
      <mc:AlternateContent>
        <mc:Choice Requires="wps">
          <w:drawing>
            <wp:anchor distT="0" distB="0" distL="114300" distR="114300" simplePos="0" relativeHeight="251665408" behindDoc="0" locked="0" layoutInCell="1" allowOverlap="1" wp14:anchorId="05851846" wp14:editId="5E00E8E7">
              <wp:simplePos x="0" y="0"/>
              <wp:positionH relativeFrom="page">
                <wp:posOffset>262890</wp:posOffset>
              </wp:positionH>
              <wp:positionV relativeFrom="page">
                <wp:posOffset>7560945</wp:posOffset>
              </wp:positionV>
              <wp:extent cx="107950" cy="0"/>
              <wp:effectExtent l="5715" t="7620" r="10160" b="1143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595.35pt" to="29.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xP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" strokeweight=".25pt">
              <w10:wrap anchorx="page" anchory="page"/>
            </v:line>
          </w:pict>
        </mc:Fallback>
      </mc:AlternateContent>
    </w:r>
    <w:r>
      <w:rPr>
        <w:noProof/>
        <w:lang w:eastAsia="de-DE"/>
      </w:rPr>
      <w:drawing>
        <wp:anchor distT="0" distB="0" distL="114300" distR="114300" simplePos="0" relativeHeight="251664384" behindDoc="0" locked="0" layoutInCell="1" allowOverlap="1" wp14:anchorId="63F3DDF4" wp14:editId="1D96B308">
          <wp:simplePos x="0" y="0"/>
          <wp:positionH relativeFrom="page">
            <wp:posOffset>485775</wp:posOffset>
          </wp:positionH>
          <wp:positionV relativeFrom="page">
            <wp:posOffset>10189210</wp:posOffset>
          </wp:positionV>
          <wp:extent cx="2857500" cy="209550"/>
          <wp:effectExtent l="0" t="0" r="0" b="0"/>
          <wp:wrapNone/>
          <wp:docPr id="9" name="Bild 5"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FBB" w:rsidRDefault="00CA7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C7" w:rsidRDefault="005E0DC7">
      <w:r>
        <w:separator/>
      </w:r>
    </w:p>
  </w:footnote>
  <w:footnote w:type="continuationSeparator" w:id="0">
    <w:p w:rsidR="005E0DC7" w:rsidRDefault="005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8B" w:rsidRDefault="00CA7FBB">
    <w:pPr>
      <w:pStyle w:val="Kopfzeile"/>
    </w:pPr>
    <w:r>
      <w:rPr>
        <w:noProof/>
        <w:lang w:eastAsia="de-DE"/>
      </w:rPr>
      <w:drawing>
        <wp:anchor distT="0" distB="0" distL="114300" distR="114300" simplePos="0" relativeHeight="251662336" behindDoc="0" locked="0" layoutInCell="1" allowOverlap="1" wp14:anchorId="2961CECF" wp14:editId="2847A275">
          <wp:simplePos x="0" y="0"/>
          <wp:positionH relativeFrom="column">
            <wp:posOffset>5622483</wp:posOffset>
          </wp:positionH>
          <wp:positionV relativeFrom="paragraph">
            <wp:posOffset>-139562</wp:posOffset>
          </wp:positionV>
          <wp:extent cx="504116" cy="381662"/>
          <wp:effectExtent l="0" t="0" r="0" b="0"/>
          <wp:wrapNone/>
          <wp:docPr id="6" name="Bild 13" descr="Beuth Logo singl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uth Logo singl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16" cy="381662"/>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F3">
      <w:rPr>
        <w:noProof/>
        <w:lang w:eastAsia="de-DE"/>
      </w:rPr>
      <mc:AlternateContent>
        <mc:Choice Requires="wps">
          <w:drawing>
            <wp:anchor distT="0" distB="0" distL="114300" distR="114300" simplePos="0" relativeHeight="251657216" behindDoc="0" locked="0" layoutInCell="1" allowOverlap="1" wp14:anchorId="5F303260" wp14:editId="57097ED7">
              <wp:simplePos x="0" y="0"/>
              <wp:positionH relativeFrom="page">
                <wp:posOffset>262890</wp:posOffset>
              </wp:positionH>
              <wp:positionV relativeFrom="page">
                <wp:posOffset>3780790</wp:posOffset>
              </wp:positionV>
              <wp:extent cx="107950" cy="0"/>
              <wp:effectExtent l="5715" t="8890" r="10160" b="101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297.7pt" to="29.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bw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" strokeweight=".2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8B" w:rsidRDefault="00CA7FBB">
    <w:pPr>
      <w:pStyle w:val="Kopfzeile"/>
    </w:pPr>
    <w:r>
      <w:rPr>
        <w:noProof/>
        <w:lang w:eastAsia="de-DE"/>
      </w:rPr>
      <w:drawing>
        <wp:anchor distT="0" distB="0" distL="114300" distR="114300" simplePos="0" relativeHeight="251660288" behindDoc="1" locked="0" layoutInCell="1" allowOverlap="1" wp14:anchorId="3080984C" wp14:editId="505F71DA">
          <wp:simplePos x="0" y="0"/>
          <wp:positionH relativeFrom="column">
            <wp:posOffset>5038725</wp:posOffset>
          </wp:positionH>
          <wp:positionV relativeFrom="paragraph">
            <wp:posOffset>-140528</wp:posOffset>
          </wp:positionV>
          <wp:extent cx="1083310" cy="1412875"/>
          <wp:effectExtent l="0" t="0" r="2540" b="0"/>
          <wp:wrapNone/>
          <wp:docPr id="8" name="Grafik 8" descr="Beuth Logo vertik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uth Logo vertik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31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F3">
      <w:rPr>
        <w:noProof/>
        <w:lang w:eastAsia="de-DE"/>
      </w:rPr>
      <mc:AlternateContent>
        <mc:Choice Requires="wps">
          <w:drawing>
            <wp:anchor distT="0" distB="0" distL="114300" distR="114300" simplePos="0" relativeHeight="251656192" behindDoc="0" locked="0" layoutInCell="1" allowOverlap="1" wp14:anchorId="789F94A7" wp14:editId="1D16D06B">
              <wp:simplePos x="0" y="0"/>
              <wp:positionH relativeFrom="page">
                <wp:posOffset>262890</wp:posOffset>
              </wp:positionH>
              <wp:positionV relativeFrom="page">
                <wp:posOffset>7560945</wp:posOffset>
              </wp:positionV>
              <wp:extent cx="107950" cy="0"/>
              <wp:effectExtent l="5715" t="7620" r="10160"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595.35pt" to="29.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hv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" strokeweight=".25pt">
              <w10:wrap anchorx="page" anchory="page"/>
            </v:line>
          </w:pict>
        </mc:Fallback>
      </mc:AlternateContent>
    </w:r>
    <w:r w:rsidR="009503F3">
      <w:rPr>
        <w:noProof/>
        <w:lang w:eastAsia="de-DE"/>
      </w:rPr>
      <mc:AlternateContent>
        <mc:Choice Requires="wps">
          <w:drawing>
            <wp:anchor distT="0" distB="0" distL="114300" distR="114300" simplePos="0" relativeHeight="251655168" behindDoc="0" locked="0" layoutInCell="1" allowOverlap="1" wp14:anchorId="0F465531" wp14:editId="183EF4BF">
              <wp:simplePos x="0" y="0"/>
              <wp:positionH relativeFrom="page">
                <wp:posOffset>262890</wp:posOffset>
              </wp:positionH>
              <wp:positionV relativeFrom="page">
                <wp:posOffset>3780790</wp:posOffset>
              </wp:positionV>
              <wp:extent cx="107950" cy="0"/>
              <wp:effectExtent l="5715" t="8890" r="1016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297.7pt" to="29.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5n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3C85F6"/>
    <w:lvl w:ilvl="0">
      <w:start w:val="1"/>
      <w:numFmt w:val="decimal"/>
      <w:lvlText w:val="%1."/>
      <w:lvlJc w:val="left"/>
      <w:pPr>
        <w:tabs>
          <w:tab w:val="num" w:pos="1492"/>
        </w:tabs>
        <w:ind w:left="1492" w:hanging="360"/>
      </w:pPr>
    </w:lvl>
  </w:abstractNum>
  <w:abstractNum w:abstractNumId="1">
    <w:nsid w:val="FFFFFF7D"/>
    <w:multiLevelType w:val="singleLevel"/>
    <w:tmpl w:val="9CCA856A"/>
    <w:lvl w:ilvl="0">
      <w:start w:val="1"/>
      <w:numFmt w:val="decimal"/>
      <w:lvlText w:val="%1."/>
      <w:lvlJc w:val="left"/>
      <w:pPr>
        <w:tabs>
          <w:tab w:val="num" w:pos="1209"/>
        </w:tabs>
        <w:ind w:left="1209" w:hanging="360"/>
      </w:pPr>
    </w:lvl>
  </w:abstractNum>
  <w:abstractNum w:abstractNumId="2">
    <w:nsid w:val="FFFFFF7E"/>
    <w:multiLevelType w:val="singleLevel"/>
    <w:tmpl w:val="D5F24028"/>
    <w:lvl w:ilvl="0">
      <w:start w:val="1"/>
      <w:numFmt w:val="decimal"/>
      <w:lvlText w:val="%1."/>
      <w:lvlJc w:val="left"/>
      <w:pPr>
        <w:tabs>
          <w:tab w:val="num" w:pos="926"/>
        </w:tabs>
        <w:ind w:left="926" w:hanging="360"/>
      </w:pPr>
    </w:lvl>
  </w:abstractNum>
  <w:abstractNum w:abstractNumId="3">
    <w:nsid w:val="FFFFFF7F"/>
    <w:multiLevelType w:val="singleLevel"/>
    <w:tmpl w:val="45206958"/>
    <w:lvl w:ilvl="0">
      <w:start w:val="1"/>
      <w:numFmt w:val="decimal"/>
      <w:lvlText w:val="%1."/>
      <w:lvlJc w:val="left"/>
      <w:pPr>
        <w:tabs>
          <w:tab w:val="num" w:pos="643"/>
        </w:tabs>
        <w:ind w:left="643" w:hanging="360"/>
      </w:pPr>
    </w:lvl>
  </w:abstractNum>
  <w:abstractNum w:abstractNumId="4">
    <w:nsid w:val="FFFFFF80"/>
    <w:multiLevelType w:val="singleLevel"/>
    <w:tmpl w:val="822C56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60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F6AC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EE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3CA1DA"/>
    <w:lvl w:ilvl="0">
      <w:start w:val="1"/>
      <w:numFmt w:val="decimal"/>
      <w:lvlText w:val="%1."/>
      <w:lvlJc w:val="left"/>
      <w:pPr>
        <w:tabs>
          <w:tab w:val="num" w:pos="360"/>
        </w:tabs>
        <w:ind w:left="360" w:hanging="360"/>
      </w:pPr>
    </w:lvl>
  </w:abstractNum>
  <w:abstractNum w:abstractNumId="9">
    <w:nsid w:val="FFFFFF89"/>
    <w:multiLevelType w:val="singleLevel"/>
    <w:tmpl w:val="9112FE92"/>
    <w:lvl w:ilvl="0">
      <w:start w:val="1"/>
      <w:numFmt w:val="bullet"/>
      <w:lvlText w:val=""/>
      <w:lvlJc w:val="left"/>
      <w:pPr>
        <w:tabs>
          <w:tab w:val="num" w:pos="360"/>
        </w:tabs>
        <w:ind w:left="360" w:hanging="360"/>
      </w:pPr>
      <w:rPr>
        <w:rFonts w:ascii="Symbol" w:hAnsi="Symbol" w:hint="default"/>
      </w:rPr>
    </w:lvl>
  </w:abstractNum>
  <w:abstractNum w:abstractNumId="10">
    <w:nsid w:val="03D8303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320B3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1896445"/>
    <w:multiLevelType w:val="hybridMultilevel"/>
    <w:tmpl w:val="53C2C9DC"/>
    <w:lvl w:ilvl="0" w:tplc="BE0C4D3C">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F7A5164"/>
    <w:multiLevelType w:val="hybridMultilevel"/>
    <w:tmpl w:val="CF964F5C"/>
    <w:lvl w:ilvl="0" w:tplc="B33458D8">
      <w:start w:val="1"/>
      <w:numFmt w:val="bullet"/>
      <w:lvlText w:val=""/>
      <w:lvlJc w:val="left"/>
      <w:pPr>
        <w:tabs>
          <w:tab w:val="num" w:pos="567"/>
        </w:tabs>
        <w:ind w:left="567" w:hanging="283"/>
      </w:pPr>
      <w:rPr>
        <w:rFonts w:ascii="Wingdings" w:hAnsi="Wingdings" w:hint="default"/>
        <w:b w:val="0"/>
        <w:i w:val="0"/>
        <w:color w:val="808080"/>
        <w:sz w:val="19"/>
        <w:szCs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0DA497A"/>
    <w:multiLevelType w:val="hybridMultilevel"/>
    <w:tmpl w:val="4CA81754"/>
    <w:lvl w:ilvl="0" w:tplc="521EC738">
      <w:start w:val="1"/>
      <w:numFmt w:val="bullet"/>
      <w:lvlText w:val=""/>
      <w:lvlJc w:val="left"/>
      <w:pPr>
        <w:tabs>
          <w:tab w:val="num" w:pos="851"/>
        </w:tabs>
        <w:ind w:left="851" w:hanging="284"/>
      </w:pPr>
      <w:rPr>
        <w:rFonts w:ascii="Wingdings" w:hAnsi="Wingdings" w:hint="default"/>
        <w:b w:val="0"/>
        <w:i w:val="0"/>
        <w:color w:val="C0C0C0"/>
        <w:sz w:val="19"/>
        <w:szCs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1E26E91"/>
    <w:multiLevelType w:val="multilevel"/>
    <w:tmpl w:val="7FFEC6E2"/>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595"/>
        </w:tabs>
        <w:ind w:left="595" w:hanging="595"/>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65E143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34249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CAF1DC3"/>
    <w:multiLevelType w:val="hybridMultilevel"/>
    <w:tmpl w:val="9AAAE092"/>
    <w:lvl w:ilvl="0" w:tplc="B8FC28DA">
      <w:start w:val="1"/>
      <w:numFmt w:val="bullet"/>
      <w:lvlText w:val=""/>
      <w:lvlJc w:val="left"/>
      <w:pPr>
        <w:tabs>
          <w:tab w:val="num" w:pos="284"/>
        </w:tabs>
        <w:ind w:left="284" w:hanging="284"/>
      </w:pPr>
      <w:rPr>
        <w:rFonts w:ascii="Wingdings" w:hAnsi="Wingdings" w:hint="default"/>
        <w:b w:val="0"/>
        <w:i w:val="0"/>
        <w:sz w:val="19"/>
        <w:szCs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8"/>
  </w:num>
  <w:num w:numId="4">
    <w:abstractNumId w:val="13"/>
  </w:num>
  <w:num w:numId="5">
    <w:abstractNumId w:val="12"/>
  </w:num>
  <w:num w:numId="6">
    <w:abstractNumId w:val="11"/>
  </w:num>
  <w:num w:numId="7">
    <w:abstractNumId w:val="17"/>
  </w:num>
  <w:num w:numId="8">
    <w:abstractNumId w:val="1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oNotHyphenateCaps/>
  <w:characterSpacingControl w:val="doNotCompress"/>
  <w:hdrShapeDefaults>
    <o:shapedefaults v:ext="edit" spidmax="2049">
      <o:colormru v:ext="edit" colors="#008b8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FE"/>
    <w:rsid w:val="00002C57"/>
    <w:rsid w:val="0001218A"/>
    <w:rsid w:val="000448A3"/>
    <w:rsid w:val="0007464B"/>
    <w:rsid w:val="00082473"/>
    <w:rsid w:val="000865CC"/>
    <w:rsid w:val="00097AA5"/>
    <w:rsid w:val="000C2167"/>
    <w:rsid w:val="000C3AC8"/>
    <w:rsid w:val="000C57A4"/>
    <w:rsid w:val="000E6A26"/>
    <w:rsid w:val="000F3C44"/>
    <w:rsid w:val="001032B4"/>
    <w:rsid w:val="0013287F"/>
    <w:rsid w:val="001346B7"/>
    <w:rsid w:val="00152A8D"/>
    <w:rsid w:val="00177653"/>
    <w:rsid w:val="001A49A6"/>
    <w:rsid w:val="001A6AF3"/>
    <w:rsid w:val="001B2BB0"/>
    <w:rsid w:val="001C737D"/>
    <w:rsid w:val="001D746B"/>
    <w:rsid w:val="001E0E80"/>
    <w:rsid w:val="001E2578"/>
    <w:rsid w:val="00201D1D"/>
    <w:rsid w:val="002245DE"/>
    <w:rsid w:val="00263433"/>
    <w:rsid w:val="00263B38"/>
    <w:rsid w:val="00294EBB"/>
    <w:rsid w:val="002A308A"/>
    <w:rsid w:val="002A5670"/>
    <w:rsid w:val="00300D55"/>
    <w:rsid w:val="0030685C"/>
    <w:rsid w:val="00326E5E"/>
    <w:rsid w:val="00347F54"/>
    <w:rsid w:val="00351880"/>
    <w:rsid w:val="0035692A"/>
    <w:rsid w:val="00372195"/>
    <w:rsid w:val="00372574"/>
    <w:rsid w:val="00372FBB"/>
    <w:rsid w:val="003813D7"/>
    <w:rsid w:val="003B3D8F"/>
    <w:rsid w:val="003D59AB"/>
    <w:rsid w:val="003D5EF4"/>
    <w:rsid w:val="003E40CF"/>
    <w:rsid w:val="003F7809"/>
    <w:rsid w:val="00430733"/>
    <w:rsid w:val="004331B9"/>
    <w:rsid w:val="0044550B"/>
    <w:rsid w:val="00451237"/>
    <w:rsid w:val="00482F7B"/>
    <w:rsid w:val="004964BE"/>
    <w:rsid w:val="00496FA7"/>
    <w:rsid w:val="004A39A7"/>
    <w:rsid w:val="004C397B"/>
    <w:rsid w:val="004C5644"/>
    <w:rsid w:val="004C6A14"/>
    <w:rsid w:val="00504706"/>
    <w:rsid w:val="0050570F"/>
    <w:rsid w:val="00514174"/>
    <w:rsid w:val="005200CD"/>
    <w:rsid w:val="00546C19"/>
    <w:rsid w:val="00560CF6"/>
    <w:rsid w:val="00581779"/>
    <w:rsid w:val="005B06D0"/>
    <w:rsid w:val="005E0DC7"/>
    <w:rsid w:val="005E59AC"/>
    <w:rsid w:val="00641CF3"/>
    <w:rsid w:val="00643F36"/>
    <w:rsid w:val="00646FB0"/>
    <w:rsid w:val="00650E1C"/>
    <w:rsid w:val="00660F7F"/>
    <w:rsid w:val="00683590"/>
    <w:rsid w:val="0069548C"/>
    <w:rsid w:val="006A64BE"/>
    <w:rsid w:val="006C52D7"/>
    <w:rsid w:val="006C5C86"/>
    <w:rsid w:val="006C7A51"/>
    <w:rsid w:val="006D3310"/>
    <w:rsid w:val="006F7E74"/>
    <w:rsid w:val="0071293F"/>
    <w:rsid w:val="00717E99"/>
    <w:rsid w:val="00732170"/>
    <w:rsid w:val="00732DC5"/>
    <w:rsid w:val="00742085"/>
    <w:rsid w:val="007614AD"/>
    <w:rsid w:val="0077485F"/>
    <w:rsid w:val="00782B18"/>
    <w:rsid w:val="007856F3"/>
    <w:rsid w:val="00793952"/>
    <w:rsid w:val="007A3A0D"/>
    <w:rsid w:val="007A7143"/>
    <w:rsid w:val="007C16F5"/>
    <w:rsid w:val="007C36A6"/>
    <w:rsid w:val="007D1A7F"/>
    <w:rsid w:val="007D3225"/>
    <w:rsid w:val="00805ED0"/>
    <w:rsid w:val="00822179"/>
    <w:rsid w:val="008250A1"/>
    <w:rsid w:val="00825FEE"/>
    <w:rsid w:val="00836461"/>
    <w:rsid w:val="00853E6B"/>
    <w:rsid w:val="00865ABE"/>
    <w:rsid w:val="00866FC0"/>
    <w:rsid w:val="0088730D"/>
    <w:rsid w:val="00887EE4"/>
    <w:rsid w:val="008A070F"/>
    <w:rsid w:val="008A6634"/>
    <w:rsid w:val="008C1A00"/>
    <w:rsid w:val="008C52EF"/>
    <w:rsid w:val="008D6D49"/>
    <w:rsid w:val="008E781D"/>
    <w:rsid w:val="00904385"/>
    <w:rsid w:val="0090782D"/>
    <w:rsid w:val="0091233B"/>
    <w:rsid w:val="0093039B"/>
    <w:rsid w:val="009437A6"/>
    <w:rsid w:val="0094391F"/>
    <w:rsid w:val="009503F3"/>
    <w:rsid w:val="00950EBE"/>
    <w:rsid w:val="00977FEC"/>
    <w:rsid w:val="00986B05"/>
    <w:rsid w:val="00993A81"/>
    <w:rsid w:val="009B7B84"/>
    <w:rsid w:val="009E31CC"/>
    <w:rsid w:val="00A33267"/>
    <w:rsid w:val="00A404D7"/>
    <w:rsid w:val="00A72833"/>
    <w:rsid w:val="00A73441"/>
    <w:rsid w:val="00A84F22"/>
    <w:rsid w:val="00A92BB0"/>
    <w:rsid w:val="00AA2263"/>
    <w:rsid w:val="00AA43B8"/>
    <w:rsid w:val="00AC4AD2"/>
    <w:rsid w:val="00AC5F68"/>
    <w:rsid w:val="00AC6478"/>
    <w:rsid w:val="00AC78E9"/>
    <w:rsid w:val="00AD0B60"/>
    <w:rsid w:val="00AE67EC"/>
    <w:rsid w:val="00B02CCA"/>
    <w:rsid w:val="00B0782C"/>
    <w:rsid w:val="00B21898"/>
    <w:rsid w:val="00B312F3"/>
    <w:rsid w:val="00B4513B"/>
    <w:rsid w:val="00B61B23"/>
    <w:rsid w:val="00B720F7"/>
    <w:rsid w:val="00B76F13"/>
    <w:rsid w:val="00B93C25"/>
    <w:rsid w:val="00BB083A"/>
    <w:rsid w:val="00BD022E"/>
    <w:rsid w:val="00C04CA3"/>
    <w:rsid w:val="00C234DE"/>
    <w:rsid w:val="00C2660A"/>
    <w:rsid w:val="00C310D0"/>
    <w:rsid w:val="00C332CA"/>
    <w:rsid w:val="00C36593"/>
    <w:rsid w:val="00C422BE"/>
    <w:rsid w:val="00C55A85"/>
    <w:rsid w:val="00C62F21"/>
    <w:rsid w:val="00C63490"/>
    <w:rsid w:val="00C65209"/>
    <w:rsid w:val="00C86EC3"/>
    <w:rsid w:val="00C91704"/>
    <w:rsid w:val="00C92B40"/>
    <w:rsid w:val="00CA22B6"/>
    <w:rsid w:val="00CA2FFF"/>
    <w:rsid w:val="00CA338B"/>
    <w:rsid w:val="00CA4E59"/>
    <w:rsid w:val="00CA7FBB"/>
    <w:rsid w:val="00CB155E"/>
    <w:rsid w:val="00CC136A"/>
    <w:rsid w:val="00CD7286"/>
    <w:rsid w:val="00CE5330"/>
    <w:rsid w:val="00CE5AE9"/>
    <w:rsid w:val="00CF1BAE"/>
    <w:rsid w:val="00D07EF9"/>
    <w:rsid w:val="00D11854"/>
    <w:rsid w:val="00D444B8"/>
    <w:rsid w:val="00D4727D"/>
    <w:rsid w:val="00D6182C"/>
    <w:rsid w:val="00D64875"/>
    <w:rsid w:val="00D64FF0"/>
    <w:rsid w:val="00D67F41"/>
    <w:rsid w:val="00D80D26"/>
    <w:rsid w:val="00D85378"/>
    <w:rsid w:val="00D950FD"/>
    <w:rsid w:val="00DB4971"/>
    <w:rsid w:val="00DE07E5"/>
    <w:rsid w:val="00DF3F79"/>
    <w:rsid w:val="00E420F6"/>
    <w:rsid w:val="00E57793"/>
    <w:rsid w:val="00E62C45"/>
    <w:rsid w:val="00E775D0"/>
    <w:rsid w:val="00E854C2"/>
    <w:rsid w:val="00E8770E"/>
    <w:rsid w:val="00E95ECD"/>
    <w:rsid w:val="00EB18E4"/>
    <w:rsid w:val="00EB39E8"/>
    <w:rsid w:val="00EC425B"/>
    <w:rsid w:val="00EE53F4"/>
    <w:rsid w:val="00EE5AC9"/>
    <w:rsid w:val="00F119FE"/>
    <w:rsid w:val="00F13D88"/>
    <w:rsid w:val="00F16C8C"/>
    <w:rsid w:val="00F23DED"/>
    <w:rsid w:val="00F42A38"/>
    <w:rsid w:val="00F47805"/>
    <w:rsid w:val="00F72E19"/>
    <w:rsid w:val="00F75D44"/>
    <w:rsid w:val="00F81700"/>
    <w:rsid w:val="00F9249E"/>
    <w:rsid w:val="00FA1C28"/>
    <w:rsid w:val="00FB24B7"/>
    <w:rsid w:val="00FC0259"/>
    <w:rsid w:val="00FD4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b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AF3"/>
    <w:pPr>
      <w:spacing w:line="240" w:lineRule="atLeast"/>
      <w:jc w:val="both"/>
    </w:pPr>
    <w:rPr>
      <w:rFonts w:ascii="Arial" w:hAnsi="Arial"/>
      <w:kern w:val="10"/>
      <w:sz w:val="22"/>
      <w:lang w:eastAsia="ja-JP"/>
    </w:rPr>
  </w:style>
  <w:style w:type="paragraph" w:styleId="berschrift1">
    <w:name w:val="heading 1"/>
    <w:basedOn w:val="Standard"/>
    <w:next w:val="Standard"/>
    <w:qFormat/>
    <w:rsid w:val="001A6AF3"/>
    <w:pPr>
      <w:keepNext/>
      <w:keepLines/>
      <w:numPr>
        <w:numId w:val="2"/>
      </w:numPr>
      <w:suppressAutoHyphens/>
      <w:spacing w:before="240" w:after="360"/>
      <w:outlineLvl w:val="0"/>
    </w:pPr>
    <w:rPr>
      <w:rFonts w:cs="Arial"/>
      <w:b/>
      <w:bCs/>
      <w:kern w:val="16"/>
      <w:sz w:val="24"/>
    </w:rPr>
  </w:style>
  <w:style w:type="paragraph" w:styleId="berschrift2">
    <w:name w:val="heading 2"/>
    <w:basedOn w:val="Standard"/>
    <w:next w:val="Standard"/>
    <w:qFormat/>
    <w:rsid w:val="00C04CA3"/>
    <w:pPr>
      <w:keepNext/>
      <w:keepLines/>
      <w:numPr>
        <w:ilvl w:val="1"/>
        <w:numId w:val="2"/>
      </w:numPr>
      <w:suppressAutoHyphens/>
      <w:spacing w:before="240"/>
      <w:outlineLvl w:val="1"/>
    </w:pPr>
    <w:rPr>
      <w:rFonts w:cs="Arial"/>
      <w:b/>
      <w:bCs/>
      <w:iCs/>
    </w:rPr>
  </w:style>
  <w:style w:type="paragraph" w:styleId="berschrift3">
    <w:name w:val="heading 3"/>
    <w:basedOn w:val="Standard"/>
    <w:next w:val="Standard"/>
    <w:qFormat/>
    <w:rsid w:val="00C04CA3"/>
    <w:pPr>
      <w:keepNext/>
      <w:keepLines/>
      <w:numPr>
        <w:ilvl w:val="2"/>
        <w:numId w:val="2"/>
      </w:numPr>
      <w:suppressAutoHyphens/>
      <w:spacing w:before="240"/>
      <w:outlineLvl w:val="2"/>
    </w:pPr>
    <w:rPr>
      <w:rFonts w:cs="Arial"/>
      <w:b/>
      <w:bCs/>
    </w:rPr>
  </w:style>
  <w:style w:type="paragraph" w:styleId="berschrift4">
    <w:name w:val="heading 4"/>
    <w:basedOn w:val="Standard"/>
    <w:next w:val="Standard"/>
    <w:qFormat/>
    <w:rsid w:val="00FB24B7"/>
    <w:pPr>
      <w:keepNext/>
      <w:keepLines/>
      <w:suppressAutoHyphens/>
      <w:spacing w:before="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CC136A"/>
    <w:pPr>
      <w:tabs>
        <w:tab w:val="left" w:pos="567"/>
        <w:tab w:val="right" w:leader="dot" w:pos="7610"/>
      </w:tabs>
      <w:spacing w:before="261"/>
    </w:pPr>
    <w:rPr>
      <w:b/>
    </w:rPr>
  </w:style>
  <w:style w:type="paragraph" w:styleId="Verzeichnis2">
    <w:name w:val="toc 2"/>
    <w:basedOn w:val="Standard"/>
    <w:next w:val="Standard"/>
    <w:autoRedefine/>
    <w:semiHidden/>
    <w:rsid w:val="00CC136A"/>
    <w:pPr>
      <w:tabs>
        <w:tab w:val="left" w:pos="567"/>
        <w:tab w:val="right" w:leader="dot" w:pos="7610"/>
      </w:tabs>
    </w:pPr>
  </w:style>
  <w:style w:type="paragraph" w:customStyle="1" w:styleId="Kontaktdaten">
    <w:name w:val="_Kontaktdaten"/>
    <w:basedOn w:val="Kopfzeile"/>
    <w:rsid w:val="00FB24B7"/>
    <w:pPr>
      <w:framePr w:w="1985" w:wrap="around" w:vAnchor="page" w:hAnchor="page" w:x="9385" w:y="3120" w:anchorLock="1"/>
    </w:pPr>
    <w:rPr>
      <w:rFonts w:eastAsia="Times New Roman"/>
      <w:sz w:val="18"/>
      <w:lang w:eastAsia="de-DE"/>
    </w:rPr>
  </w:style>
  <w:style w:type="paragraph" w:styleId="Kopfzeile">
    <w:name w:val="header"/>
    <w:basedOn w:val="Standard"/>
    <w:rsid w:val="00EC425B"/>
    <w:pPr>
      <w:tabs>
        <w:tab w:val="center" w:pos="4536"/>
        <w:tab w:val="right" w:pos="9072"/>
      </w:tabs>
    </w:pPr>
  </w:style>
  <w:style w:type="paragraph" w:styleId="Verzeichnis3">
    <w:name w:val="toc 3"/>
    <w:basedOn w:val="Standard"/>
    <w:next w:val="Standard"/>
    <w:autoRedefine/>
    <w:semiHidden/>
    <w:rsid w:val="00CC136A"/>
    <w:pPr>
      <w:tabs>
        <w:tab w:val="left" w:pos="567"/>
        <w:tab w:val="right" w:leader="dot" w:pos="7610"/>
      </w:tabs>
    </w:pPr>
  </w:style>
  <w:style w:type="paragraph" w:customStyle="1" w:styleId="StandardohneLZ">
    <w:name w:val="StandardohneLZ"/>
    <w:basedOn w:val="Standard"/>
    <w:semiHidden/>
    <w:rsid w:val="00C04CA3"/>
  </w:style>
  <w:style w:type="table" w:styleId="Tabellenraster">
    <w:name w:val="Table Grid"/>
    <w:basedOn w:val="NormaleTabelle"/>
    <w:uiPriority w:val="59"/>
    <w:rsid w:val="009437A6"/>
    <w:pPr>
      <w:spacing w:line="240" w:lineRule="atLeast"/>
    </w:pPr>
    <w:rPr>
      <w:rFonts w:ascii="Arial" w:hAnsi="Arial"/>
    </w:rPr>
    <w:tblPr>
      <w:tblBorders>
        <w:insideH w:val="single" w:sz="4" w:space="0" w:color="auto"/>
        <w:insideV w:val="single" w:sz="4" w:space="0" w:color="auto"/>
      </w:tblBorders>
      <w:tblCellMar>
        <w:left w:w="0" w:type="dxa"/>
        <w:right w:w="0" w:type="dxa"/>
      </w:tblCellMar>
    </w:tblPr>
    <w:tcPr>
      <w:tcMar>
        <w:left w:w="57" w:type="dxa"/>
        <w:bottom w:w="142" w:type="dxa"/>
        <w:right w:w="57" w:type="dxa"/>
      </w:tcMar>
    </w:tcPr>
  </w:style>
  <w:style w:type="paragraph" w:customStyle="1" w:styleId="Tabellenfunote">
    <w:name w:val="_Tabellenfußnote"/>
    <w:basedOn w:val="Standard"/>
    <w:semiHidden/>
    <w:rsid w:val="00C04CA3"/>
    <w:pPr>
      <w:spacing w:before="60" w:line="200" w:lineRule="atLeast"/>
    </w:pPr>
    <w:rPr>
      <w:sz w:val="16"/>
      <w:szCs w:val="16"/>
    </w:rPr>
  </w:style>
  <w:style w:type="paragraph" w:styleId="Fuzeile">
    <w:name w:val="footer"/>
    <w:basedOn w:val="Standard"/>
    <w:rsid w:val="001A6AF3"/>
    <w:pPr>
      <w:tabs>
        <w:tab w:val="center" w:pos="4536"/>
        <w:tab w:val="right" w:pos="9072"/>
      </w:tabs>
      <w:jc w:val="right"/>
    </w:pPr>
    <w:rPr>
      <w:sz w:val="18"/>
    </w:rPr>
  </w:style>
  <w:style w:type="paragraph" w:customStyle="1" w:styleId="Absenderzeile">
    <w:name w:val="_Absenderzeile"/>
    <w:basedOn w:val="Kopfzeile"/>
    <w:rsid w:val="000F3C44"/>
    <w:pPr>
      <w:framePr w:w="4820" w:wrap="around" w:vAnchor="page" w:hAnchor="page" w:x="1367" w:y="2723" w:anchorLock="1"/>
    </w:pPr>
    <w:rPr>
      <w:rFonts w:eastAsia="Times New Roman"/>
      <w:sz w:val="14"/>
      <w:szCs w:val="14"/>
      <w:lang w:eastAsia="de-DE"/>
    </w:rPr>
  </w:style>
  <w:style w:type="paragraph" w:customStyle="1" w:styleId="Datum">
    <w:name w:val="_Datum"/>
    <w:basedOn w:val="Standard"/>
    <w:rsid w:val="00C422BE"/>
    <w:pPr>
      <w:framePr w:wrap="around" w:vAnchor="page" w:hAnchor="page" w:xAlign="right" w:y="5671"/>
      <w:shd w:val="solid" w:color="FFFFFF" w:fill="FFFFFF"/>
    </w:pPr>
  </w:style>
  <w:style w:type="paragraph" w:customStyle="1" w:styleId="Betreff">
    <w:name w:val="_Betreff"/>
    <w:basedOn w:val="Standard"/>
    <w:rsid w:val="00C310D0"/>
    <w:pPr>
      <w:framePr w:w="7655" w:vSpace="227" w:wrap="around" w:vAnchor="page" w:hAnchor="page" w:x="1367" w:y="6578"/>
      <w:jc w:val="left"/>
    </w:pPr>
    <w:rPr>
      <w:rFonts w:eastAsia="Times New Roman"/>
      <w:lang w:eastAsia="de-DE"/>
    </w:rPr>
  </w:style>
  <w:style w:type="paragraph" w:customStyle="1" w:styleId="Adresse">
    <w:name w:val="_Adresse"/>
    <w:basedOn w:val="Standard"/>
    <w:rsid w:val="00FD4D2E"/>
    <w:pPr>
      <w:framePr w:w="4820" w:h="2268" w:hRule="exact" w:wrap="around" w:vAnchor="page" w:hAnchor="page" w:x="1367" w:y="3063"/>
    </w:pPr>
    <w:rPr>
      <w:rFonts w:eastAsia="Times New Roman"/>
      <w:lang w:eastAsia="de-DE"/>
    </w:rPr>
  </w:style>
  <w:style w:type="paragraph" w:styleId="Sprechblasentext">
    <w:name w:val="Balloon Text"/>
    <w:basedOn w:val="Standard"/>
    <w:semiHidden/>
    <w:rsid w:val="00732170"/>
    <w:rPr>
      <w:rFonts w:ascii="Tahoma" w:hAnsi="Tahoma" w:cs="Tahoma"/>
      <w:sz w:val="16"/>
      <w:szCs w:val="16"/>
    </w:rPr>
  </w:style>
  <w:style w:type="paragraph" w:styleId="Dokumentstruktur">
    <w:name w:val="Document Map"/>
    <w:basedOn w:val="Standard"/>
    <w:semiHidden/>
    <w:rsid w:val="00D444B8"/>
    <w:pPr>
      <w:shd w:val="clear" w:color="auto" w:fill="000080"/>
    </w:pPr>
    <w:rPr>
      <w:rFonts w:ascii="Tahoma" w:hAnsi="Tahoma" w:cs="Tahoma"/>
      <w:sz w:val="20"/>
    </w:rPr>
  </w:style>
  <w:style w:type="paragraph" w:styleId="Titel">
    <w:name w:val="Title"/>
    <w:basedOn w:val="Standard"/>
    <w:next w:val="Standard"/>
    <w:link w:val="TitelZchn"/>
    <w:uiPriority w:val="10"/>
    <w:qFormat/>
    <w:rsid w:val="00D64875"/>
    <w:pPr>
      <w:spacing w:before="480" w:after="360" w:line="240" w:lineRule="auto"/>
      <w:contextualSpacing/>
      <w:jc w:val="center"/>
    </w:pPr>
    <w:rPr>
      <w:rFonts w:eastAsiaTheme="majorEastAsia" w:cstheme="majorBidi"/>
      <w:b/>
      <w:spacing w:val="5"/>
      <w:kern w:val="0"/>
      <w:sz w:val="28"/>
      <w:szCs w:val="52"/>
    </w:rPr>
  </w:style>
  <w:style w:type="character" w:customStyle="1" w:styleId="TitelZchn">
    <w:name w:val="Titel Zchn"/>
    <w:basedOn w:val="Absatz-Standardschriftart"/>
    <w:link w:val="Titel"/>
    <w:uiPriority w:val="10"/>
    <w:rsid w:val="00D64875"/>
    <w:rPr>
      <w:rFonts w:ascii="Arial" w:eastAsiaTheme="majorEastAsia" w:hAnsi="Arial" w:cstheme="majorBidi"/>
      <w:b/>
      <w:spacing w:val="5"/>
      <w:sz w:val="28"/>
      <w:szCs w:val="52"/>
      <w:lang w:eastAsia="ja-JP"/>
    </w:rPr>
  </w:style>
  <w:style w:type="paragraph" w:styleId="Untertitel">
    <w:name w:val="Subtitle"/>
    <w:basedOn w:val="Standard"/>
    <w:next w:val="Standard"/>
    <w:link w:val="UntertitelZchn"/>
    <w:qFormat/>
    <w:rsid w:val="00C62F21"/>
    <w:pPr>
      <w:numPr>
        <w:ilvl w:val="1"/>
      </w:numPr>
      <w:jc w:val="left"/>
    </w:pPr>
    <w:rPr>
      <w:rFonts w:eastAsiaTheme="majorEastAsia" w:cstheme="majorBidi"/>
      <w:b/>
      <w:iCs/>
      <w:spacing w:val="5"/>
      <w:kern w:val="0"/>
      <w:sz w:val="28"/>
      <w:szCs w:val="24"/>
    </w:rPr>
  </w:style>
  <w:style w:type="character" w:customStyle="1" w:styleId="UntertitelZchn">
    <w:name w:val="Untertitel Zchn"/>
    <w:basedOn w:val="Absatz-Standardschriftart"/>
    <w:link w:val="Untertitel"/>
    <w:rsid w:val="00C62F21"/>
    <w:rPr>
      <w:rFonts w:ascii="Arial" w:eastAsiaTheme="majorEastAsia" w:hAnsi="Arial" w:cstheme="majorBidi"/>
      <w:b/>
      <w:iCs/>
      <w:spacing w:val="5"/>
      <w:sz w:val="28"/>
      <w:szCs w:val="24"/>
      <w:lang w:eastAsia="ja-JP"/>
    </w:rPr>
  </w:style>
  <w:style w:type="paragraph" w:styleId="Textkrper">
    <w:name w:val="Body Text"/>
    <w:basedOn w:val="Standard"/>
    <w:link w:val="TextkrperZchn"/>
    <w:rsid w:val="0093039B"/>
    <w:pPr>
      <w:spacing w:after="240"/>
    </w:pPr>
  </w:style>
  <w:style w:type="character" w:customStyle="1" w:styleId="TextkrperZchn">
    <w:name w:val="Textkörper Zchn"/>
    <w:basedOn w:val="Absatz-Standardschriftart"/>
    <w:link w:val="Textkrper"/>
    <w:rsid w:val="0093039B"/>
    <w:rPr>
      <w:rFonts w:ascii="Arial" w:hAnsi="Arial"/>
      <w:kern w:val="10"/>
      <w:sz w:val="24"/>
      <w:lang w:eastAsia="ja-JP"/>
    </w:rPr>
  </w:style>
  <w:style w:type="character" w:styleId="Hyperlink">
    <w:name w:val="Hyperlink"/>
    <w:basedOn w:val="Absatz-Standardschriftart"/>
    <w:rsid w:val="0030685C"/>
    <w:rPr>
      <w:color w:val="0000FF" w:themeColor="hyperlink"/>
      <w:u w:val="single"/>
    </w:rPr>
  </w:style>
  <w:style w:type="paragraph" w:customStyle="1" w:styleId="Adressblock">
    <w:name w:val="Adressblock"/>
    <w:basedOn w:val="Standard"/>
    <w:rsid w:val="00372574"/>
    <w:rPr>
      <w:sz w:val="20"/>
    </w:rPr>
  </w:style>
  <w:style w:type="table" w:styleId="Tabellendesign">
    <w:name w:val="Table Theme"/>
    <w:basedOn w:val="NormaleTabelle"/>
    <w:rsid w:val="0035692A"/>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Textkrper"/>
    <w:rsid w:val="007D1A7F"/>
    <w:pPr>
      <w:spacing w:before="120" w:after="120" w:line="240" w:lineRule="auto"/>
    </w:pPr>
  </w:style>
  <w:style w:type="paragraph" w:customStyle="1" w:styleId="Tabellenkopf">
    <w:name w:val="Tabellenkopf"/>
    <w:basedOn w:val="Tabellentext"/>
    <w:rsid w:val="007D1A7F"/>
    <w:pPr>
      <w:spacing w:after="0"/>
      <w:jc w:val="left"/>
    </w:pPr>
    <w:rPr>
      <w:b/>
    </w:rPr>
  </w:style>
  <w:style w:type="paragraph" w:customStyle="1" w:styleId="TabellentextBewertungskriterium">
    <w:name w:val="Tabellentext (Bewertungskriterium)"/>
    <w:basedOn w:val="Tabellentext"/>
    <w:rsid w:val="00825FEE"/>
    <w:rPr>
      <w:i/>
      <w:vanish/>
      <w:color w:val="A6A6A6" w:themeColor="background1" w:themeShade="A6"/>
    </w:rPr>
  </w:style>
  <w:style w:type="paragraph" w:styleId="Funotentext">
    <w:name w:val="footnote text"/>
    <w:basedOn w:val="Standard"/>
    <w:link w:val="FunotentextZchn"/>
    <w:rsid w:val="007C16F5"/>
    <w:pPr>
      <w:spacing w:line="240" w:lineRule="auto"/>
    </w:pPr>
    <w:rPr>
      <w:sz w:val="20"/>
    </w:rPr>
  </w:style>
  <w:style w:type="character" w:customStyle="1" w:styleId="FunotentextZchn">
    <w:name w:val="Fußnotentext Zchn"/>
    <w:basedOn w:val="Absatz-Standardschriftart"/>
    <w:link w:val="Funotentext"/>
    <w:rsid w:val="007C16F5"/>
    <w:rPr>
      <w:rFonts w:ascii="Arial" w:hAnsi="Arial"/>
      <w:kern w:val="10"/>
      <w:lang w:eastAsia="ja-JP"/>
    </w:rPr>
  </w:style>
  <w:style w:type="character" w:styleId="Funotenzeichen">
    <w:name w:val="footnote reference"/>
    <w:basedOn w:val="Absatz-Standardschriftart"/>
    <w:rsid w:val="007C16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AF3"/>
    <w:pPr>
      <w:spacing w:line="240" w:lineRule="atLeast"/>
      <w:jc w:val="both"/>
    </w:pPr>
    <w:rPr>
      <w:rFonts w:ascii="Arial" w:hAnsi="Arial"/>
      <w:kern w:val="10"/>
      <w:sz w:val="22"/>
      <w:lang w:eastAsia="ja-JP"/>
    </w:rPr>
  </w:style>
  <w:style w:type="paragraph" w:styleId="berschrift1">
    <w:name w:val="heading 1"/>
    <w:basedOn w:val="Standard"/>
    <w:next w:val="Standard"/>
    <w:qFormat/>
    <w:rsid w:val="001A6AF3"/>
    <w:pPr>
      <w:keepNext/>
      <w:keepLines/>
      <w:numPr>
        <w:numId w:val="2"/>
      </w:numPr>
      <w:suppressAutoHyphens/>
      <w:spacing w:before="240" w:after="360"/>
      <w:outlineLvl w:val="0"/>
    </w:pPr>
    <w:rPr>
      <w:rFonts w:cs="Arial"/>
      <w:b/>
      <w:bCs/>
      <w:kern w:val="16"/>
      <w:sz w:val="24"/>
    </w:rPr>
  </w:style>
  <w:style w:type="paragraph" w:styleId="berschrift2">
    <w:name w:val="heading 2"/>
    <w:basedOn w:val="Standard"/>
    <w:next w:val="Standard"/>
    <w:qFormat/>
    <w:rsid w:val="00C04CA3"/>
    <w:pPr>
      <w:keepNext/>
      <w:keepLines/>
      <w:numPr>
        <w:ilvl w:val="1"/>
        <w:numId w:val="2"/>
      </w:numPr>
      <w:suppressAutoHyphens/>
      <w:spacing w:before="240"/>
      <w:outlineLvl w:val="1"/>
    </w:pPr>
    <w:rPr>
      <w:rFonts w:cs="Arial"/>
      <w:b/>
      <w:bCs/>
      <w:iCs/>
    </w:rPr>
  </w:style>
  <w:style w:type="paragraph" w:styleId="berschrift3">
    <w:name w:val="heading 3"/>
    <w:basedOn w:val="Standard"/>
    <w:next w:val="Standard"/>
    <w:qFormat/>
    <w:rsid w:val="00C04CA3"/>
    <w:pPr>
      <w:keepNext/>
      <w:keepLines/>
      <w:numPr>
        <w:ilvl w:val="2"/>
        <w:numId w:val="2"/>
      </w:numPr>
      <w:suppressAutoHyphens/>
      <w:spacing w:before="240"/>
      <w:outlineLvl w:val="2"/>
    </w:pPr>
    <w:rPr>
      <w:rFonts w:cs="Arial"/>
      <w:b/>
      <w:bCs/>
    </w:rPr>
  </w:style>
  <w:style w:type="paragraph" w:styleId="berschrift4">
    <w:name w:val="heading 4"/>
    <w:basedOn w:val="Standard"/>
    <w:next w:val="Standard"/>
    <w:qFormat/>
    <w:rsid w:val="00FB24B7"/>
    <w:pPr>
      <w:keepNext/>
      <w:keepLines/>
      <w:suppressAutoHyphens/>
      <w:spacing w:before="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CC136A"/>
    <w:pPr>
      <w:tabs>
        <w:tab w:val="left" w:pos="567"/>
        <w:tab w:val="right" w:leader="dot" w:pos="7610"/>
      </w:tabs>
      <w:spacing w:before="261"/>
    </w:pPr>
    <w:rPr>
      <w:b/>
    </w:rPr>
  </w:style>
  <w:style w:type="paragraph" w:styleId="Verzeichnis2">
    <w:name w:val="toc 2"/>
    <w:basedOn w:val="Standard"/>
    <w:next w:val="Standard"/>
    <w:autoRedefine/>
    <w:semiHidden/>
    <w:rsid w:val="00CC136A"/>
    <w:pPr>
      <w:tabs>
        <w:tab w:val="left" w:pos="567"/>
        <w:tab w:val="right" w:leader="dot" w:pos="7610"/>
      </w:tabs>
    </w:pPr>
  </w:style>
  <w:style w:type="paragraph" w:customStyle="1" w:styleId="Kontaktdaten">
    <w:name w:val="_Kontaktdaten"/>
    <w:basedOn w:val="Kopfzeile"/>
    <w:rsid w:val="00FB24B7"/>
    <w:pPr>
      <w:framePr w:w="1985" w:wrap="around" w:vAnchor="page" w:hAnchor="page" w:x="9385" w:y="3120" w:anchorLock="1"/>
    </w:pPr>
    <w:rPr>
      <w:rFonts w:eastAsia="Times New Roman"/>
      <w:sz w:val="18"/>
      <w:lang w:eastAsia="de-DE"/>
    </w:rPr>
  </w:style>
  <w:style w:type="paragraph" w:styleId="Kopfzeile">
    <w:name w:val="header"/>
    <w:basedOn w:val="Standard"/>
    <w:rsid w:val="00EC425B"/>
    <w:pPr>
      <w:tabs>
        <w:tab w:val="center" w:pos="4536"/>
        <w:tab w:val="right" w:pos="9072"/>
      </w:tabs>
    </w:pPr>
  </w:style>
  <w:style w:type="paragraph" w:styleId="Verzeichnis3">
    <w:name w:val="toc 3"/>
    <w:basedOn w:val="Standard"/>
    <w:next w:val="Standard"/>
    <w:autoRedefine/>
    <w:semiHidden/>
    <w:rsid w:val="00CC136A"/>
    <w:pPr>
      <w:tabs>
        <w:tab w:val="left" w:pos="567"/>
        <w:tab w:val="right" w:leader="dot" w:pos="7610"/>
      </w:tabs>
    </w:pPr>
  </w:style>
  <w:style w:type="paragraph" w:customStyle="1" w:styleId="StandardohneLZ">
    <w:name w:val="StandardohneLZ"/>
    <w:basedOn w:val="Standard"/>
    <w:semiHidden/>
    <w:rsid w:val="00C04CA3"/>
  </w:style>
  <w:style w:type="table" w:styleId="Tabellenraster">
    <w:name w:val="Table Grid"/>
    <w:basedOn w:val="NormaleTabelle"/>
    <w:uiPriority w:val="59"/>
    <w:rsid w:val="009437A6"/>
    <w:pPr>
      <w:spacing w:line="240" w:lineRule="atLeast"/>
    </w:pPr>
    <w:rPr>
      <w:rFonts w:ascii="Arial" w:hAnsi="Arial"/>
    </w:rPr>
    <w:tblPr>
      <w:tblBorders>
        <w:insideH w:val="single" w:sz="4" w:space="0" w:color="auto"/>
        <w:insideV w:val="single" w:sz="4" w:space="0" w:color="auto"/>
      </w:tblBorders>
      <w:tblCellMar>
        <w:left w:w="0" w:type="dxa"/>
        <w:right w:w="0" w:type="dxa"/>
      </w:tblCellMar>
    </w:tblPr>
    <w:tcPr>
      <w:tcMar>
        <w:left w:w="57" w:type="dxa"/>
        <w:bottom w:w="142" w:type="dxa"/>
        <w:right w:w="57" w:type="dxa"/>
      </w:tcMar>
    </w:tcPr>
  </w:style>
  <w:style w:type="paragraph" w:customStyle="1" w:styleId="Tabellenfunote">
    <w:name w:val="_Tabellenfußnote"/>
    <w:basedOn w:val="Standard"/>
    <w:semiHidden/>
    <w:rsid w:val="00C04CA3"/>
    <w:pPr>
      <w:spacing w:before="60" w:line="200" w:lineRule="atLeast"/>
    </w:pPr>
    <w:rPr>
      <w:sz w:val="16"/>
      <w:szCs w:val="16"/>
    </w:rPr>
  </w:style>
  <w:style w:type="paragraph" w:styleId="Fuzeile">
    <w:name w:val="footer"/>
    <w:basedOn w:val="Standard"/>
    <w:rsid w:val="001A6AF3"/>
    <w:pPr>
      <w:tabs>
        <w:tab w:val="center" w:pos="4536"/>
        <w:tab w:val="right" w:pos="9072"/>
      </w:tabs>
      <w:jc w:val="right"/>
    </w:pPr>
    <w:rPr>
      <w:sz w:val="18"/>
    </w:rPr>
  </w:style>
  <w:style w:type="paragraph" w:customStyle="1" w:styleId="Absenderzeile">
    <w:name w:val="_Absenderzeile"/>
    <w:basedOn w:val="Kopfzeile"/>
    <w:rsid w:val="000F3C44"/>
    <w:pPr>
      <w:framePr w:w="4820" w:wrap="around" w:vAnchor="page" w:hAnchor="page" w:x="1367" w:y="2723" w:anchorLock="1"/>
    </w:pPr>
    <w:rPr>
      <w:rFonts w:eastAsia="Times New Roman"/>
      <w:sz w:val="14"/>
      <w:szCs w:val="14"/>
      <w:lang w:eastAsia="de-DE"/>
    </w:rPr>
  </w:style>
  <w:style w:type="paragraph" w:customStyle="1" w:styleId="Datum">
    <w:name w:val="_Datum"/>
    <w:basedOn w:val="Standard"/>
    <w:rsid w:val="00C422BE"/>
    <w:pPr>
      <w:framePr w:wrap="around" w:vAnchor="page" w:hAnchor="page" w:xAlign="right" w:y="5671"/>
      <w:shd w:val="solid" w:color="FFFFFF" w:fill="FFFFFF"/>
    </w:pPr>
  </w:style>
  <w:style w:type="paragraph" w:customStyle="1" w:styleId="Betreff">
    <w:name w:val="_Betreff"/>
    <w:basedOn w:val="Standard"/>
    <w:rsid w:val="00C310D0"/>
    <w:pPr>
      <w:framePr w:w="7655" w:vSpace="227" w:wrap="around" w:vAnchor="page" w:hAnchor="page" w:x="1367" w:y="6578"/>
      <w:jc w:val="left"/>
    </w:pPr>
    <w:rPr>
      <w:rFonts w:eastAsia="Times New Roman"/>
      <w:lang w:eastAsia="de-DE"/>
    </w:rPr>
  </w:style>
  <w:style w:type="paragraph" w:customStyle="1" w:styleId="Adresse">
    <w:name w:val="_Adresse"/>
    <w:basedOn w:val="Standard"/>
    <w:rsid w:val="00FD4D2E"/>
    <w:pPr>
      <w:framePr w:w="4820" w:h="2268" w:hRule="exact" w:wrap="around" w:vAnchor="page" w:hAnchor="page" w:x="1367" w:y="3063"/>
    </w:pPr>
    <w:rPr>
      <w:rFonts w:eastAsia="Times New Roman"/>
      <w:lang w:eastAsia="de-DE"/>
    </w:rPr>
  </w:style>
  <w:style w:type="paragraph" w:styleId="Sprechblasentext">
    <w:name w:val="Balloon Text"/>
    <w:basedOn w:val="Standard"/>
    <w:semiHidden/>
    <w:rsid w:val="00732170"/>
    <w:rPr>
      <w:rFonts w:ascii="Tahoma" w:hAnsi="Tahoma" w:cs="Tahoma"/>
      <w:sz w:val="16"/>
      <w:szCs w:val="16"/>
    </w:rPr>
  </w:style>
  <w:style w:type="paragraph" w:styleId="Dokumentstruktur">
    <w:name w:val="Document Map"/>
    <w:basedOn w:val="Standard"/>
    <w:semiHidden/>
    <w:rsid w:val="00D444B8"/>
    <w:pPr>
      <w:shd w:val="clear" w:color="auto" w:fill="000080"/>
    </w:pPr>
    <w:rPr>
      <w:rFonts w:ascii="Tahoma" w:hAnsi="Tahoma" w:cs="Tahoma"/>
      <w:sz w:val="20"/>
    </w:rPr>
  </w:style>
  <w:style w:type="paragraph" w:styleId="Titel">
    <w:name w:val="Title"/>
    <w:basedOn w:val="Standard"/>
    <w:next w:val="Standard"/>
    <w:link w:val="TitelZchn"/>
    <w:uiPriority w:val="10"/>
    <w:qFormat/>
    <w:rsid w:val="00D64875"/>
    <w:pPr>
      <w:spacing w:before="480" w:after="360" w:line="240" w:lineRule="auto"/>
      <w:contextualSpacing/>
      <w:jc w:val="center"/>
    </w:pPr>
    <w:rPr>
      <w:rFonts w:eastAsiaTheme="majorEastAsia" w:cstheme="majorBidi"/>
      <w:b/>
      <w:spacing w:val="5"/>
      <w:kern w:val="0"/>
      <w:sz w:val="28"/>
      <w:szCs w:val="52"/>
    </w:rPr>
  </w:style>
  <w:style w:type="character" w:customStyle="1" w:styleId="TitelZchn">
    <w:name w:val="Titel Zchn"/>
    <w:basedOn w:val="Absatz-Standardschriftart"/>
    <w:link w:val="Titel"/>
    <w:uiPriority w:val="10"/>
    <w:rsid w:val="00D64875"/>
    <w:rPr>
      <w:rFonts w:ascii="Arial" w:eastAsiaTheme="majorEastAsia" w:hAnsi="Arial" w:cstheme="majorBidi"/>
      <w:b/>
      <w:spacing w:val="5"/>
      <w:sz w:val="28"/>
      <w:szCs w:val="52"/>
      <w:lang w:eastAsia="ja-JP"/>
    </w:rPr>
  </w:style>
  <w:style w:type="paragraph" w:styleId="Untertitel">
    <w:name w:val="Subtitle"/>
    <w:basedOn w:val="Standard"/>
    <w:next w:val="Standard"/>
    <w:link w:val="UntertitelZchn"/>
    <w:qFormat/>
    <w:rsid w:val="00C62F21"/>
    <w:pPr>
      <w:numPr>
        <w:ilvl w:val="1"/>
      </w:numPr>
      <w:jc w:val="left"/>
    </w:pPr>
    <w:rPr>
      <w:rFonts w:eastAsiaTheme="majorEastAsia" w:cstheme="majorBidi"/>
      <w:b/>
      <w:iCs/>
      <w:spacing w:val="5"/>
      <w:kern w:val="0"/>
      <w:sz w:val="28"/>
      <w:szCs w:val="24"/>
    </w:rPr>
  </w:style>
  <w:style w:type="character" w:customStyle="1" w:styleId="UntertitelZchn">
    <w:name w:val="Untertitel Zchn"/>
    <w:basedOn w:val="Absatz-Standardschriftart"/>
    <w:link w:val="Untertitel"/>
    <w:rsid w:val="00C62F21"/>
    <w:rPr>
      <w:rFonts w:ascii="Arial" w:eastAsiaTheme="majorEastAsia" w:hAnsi="Arial" w:cstheme="majorBidi"/>
      <w:b/>
      <w:iCs/>
      <w:spacing w:val="5"/>
      <w:sz w:val="28"/>
      <w:szCs w:val="24"/>
      <w:lang w:eastAsia="ja-JP"/>
    </w:rPr>
  </w:style>
  <w:style w:type="paragraph" w:styleId="Textkrper">
    <w:name w:val="Body Text"/>
    <w:basedOn w:val="Standard"/>
    <w:link w:val="TextkrperZchn"/>
    <w:rsid w:val="0093039B"/>
    <w:pPr>
      <w:spacing w:after="240"/>
    </w:pPr>
  </w:style>
  <w:style w:type="character" w:customStyle="1" w:styleId="TextkrperZchn">
    <w:name w:val="Textkörper Zchn"/>
    <w:basedOn w:val="Absatz-Standardschriftart"/>
    <w:link w:val="Textkrper"/>
    <w:rsid w:val="0093039B"/>
    <w:rPr>
      <w:rFonts w:ascii="Arial" w:hAnsi="Arial"/>
      <w:kern w:val="10"/>
      <w:sz w:val="24"/>
      <w:lang w:eastAsia="ja-JP"/>
    </w:rPr>
  </w:style>
  <w:style w:type="character" w:styleId="Hyperlink">
    <w:name w:val="Hyperlink"/>
    <w:basedOn w:val="Absatz-Standardschriftart"/>
    <w:rsid w:val="0030685C"/>
    <w:rPr>
      <w:color w:val="0000FF" w:themeColor="hyperlink"/>
      <w:u w:val="single"/>
    </w:rPr>
  </w:style>
  <w:style w:type="paragraph" w:customStyle="1" w:styleId="Adressblock">
    <w:name w:val="Adressblock"/>
    <w:basedOn w:val="Standard"/>
    <w:rsid w:val="00372574"/>
    <w:rPr>
      <w:sz w:val="20"/>
    </w:rPr>
  </w:style>
  <w:style w:type="table" w:styleId="Tabellendesign">
    <w:name w:val="Table Theme"/>
    <w:basedOn w:val="NormaleTabelle"/>
    <w:rsid w:val="0035692A"/>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Textkrper"/>
    <w:rsid w:val="007D1A7F"/>
    <w:pPr>
      <w:spacing w:before="120" w:after="120" w:line="240" w:lineRule="auto"/>
    </w:pPr>
  </w:style>
  <w:style w:type="paragraph" w:customStyle="1" w:styleId="Tabellenkopf">
    <w:name w:val="Tabellenkopf"/>
    <w:basedOn w:val="Tabellentext"/>
    <w:rsid w:val="007D1A7F"/>
    <w:pPr>
      <w:spacing w:after="0"/>
      <w:jc w:val="left"/>
    </w:pPr>
    <w:rPr>
      <w:b/>
    </w:rPr>
  </w:style>
  <w:style w:type="paragraph" w:customStyle="1" w:styleId="TabellentextBewertungskriterium">
    <w:name w:val="Tabellentext (Bewertungskriterium)"/>
    <w:basedOn w:val="Tabellentext"/>
    <w:rsid w:val="00825FEE"/>
    <w:rPr>
      <w:i/>
      <w:vanish/>
      <w:color w:val="A6A6A6" w:themeColor="background1" w:themeShade="A6"/>
    </w:rPr>
  </w:style>
  <w:style w:type="paragraph" w:styleId="Funotentext">
    <w:name w:val="footnote text"/>
    <w:basedOn w:val="Standard"/>
    <w:link w:val="FunotentextZchn"/>
    <w:rsid w:val="007C16F5"/>
    <w:pPr>
      <w:spacing w:line="240" w:lineRule="auto"/>
    </w:pPr>
    <w:rPr>
      <w:sz w:val="20"/>
    </w:rPr>
  </w:style>
  <w:style w:type="character" w:customStyle="1" w:styleId="FunotentextZchn">
    <w:name w:val="Fußnotentext Zchn"/>
    <w:basedOn w:val="Absatz-Standardschriftart"/>
    <w:link w:val="Funotentext"/>
    <w:rsid w:val="007C16F5"/>
    <w:rPr>
      <w:rFonts w:ascii="Arial" w:hAnsi="Arial"/>
      <w:kern w:val="10"/>
      <w:lang w:eastAsia="ja-JP"/>
    </w:rPr>
  </w:style>
  <w:style w:type="character" w:styleId="Funotenzeichen">
    <w:name w:val="footnote reference"/>
    <w:basedOn w:val="Absatz-Standardschriftart"/>
    <w:rsid w:val="007C1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899C45-E2DC-4A52-BC20-01EABE4D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beuth_vorlage-betreuung_statusbericht.docx</Template>
  <TotalTime>0</TotalTime>
  <Pages>3</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Normal</vt:lpstr>
    </vt:vector>
  </TitlesOfParts>
  <Company>TFH</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Thomas Off</dc:creator>
  <cp:lastModifiedBy>Thomas Off</cp:lastModifiedBy>
  <cp:revision>2</cp:revision>
  <cp:lastPrinted>2018-01-29T09:47:00Z</cp:lastPrinted>
  <dcterms:created xsi:type="dcterms:W3CDTF">2018-01-29T09:46:00Z</dcterms:created>
  <dcterms:modified xsi:type="dcterms:W3CDTF">2018-01-29T09:47:00Z</dcterms:modified>
</cp:coreProperties>
</file>